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D3" w:rsidRPr="00DF5EA9" w:rsidRDefault="007C6501" w:rsidP="00BF44D3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011C6F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02BB1FA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011C6F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117" w:rsidRPr="002E7D86" w:rsidRDefault="007C6501" w:rsidP="00BF44D3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AC0F715E48C94120B0E47617A266EA8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76DC8" w:rsidRPr="00D76DC8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školní řád</w:t>
                                    </w:r>
                                  </w:sdtContent>
                                </w:sdt>
                              </w:p>
                              <w:p w:rsidR="00CF6117" w:rsidRDefault="007C6501" w:rsidP="00A9616B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="Century Schoolbook" w:hAnsiTheme="majorHAnsi" w:cs="Arial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0918249062D948E48AA52AEB131E3BC3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F6117" w:rsidRPr="00D76DC8">
                                      <w:rPr>
                                        <w:rFonts w:asciiTheme="majorHAnsi" w:eastAsia="Century Schoolbook" w:hAnsiTheme="majorHAnsi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>Základní škola a Mateřská škola,</w:t>
                                    </w:r>
                                    <w:r w:rsidR="00D76DC8">
                                      <w:rPr>
                                        <w:rFonts w:asciiTheme="majorHAnsi" w:eastAsia="Century Schoolbook" w:hAnsiTheme="majorHAnsi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 xml:space="preserve">                </w:t>
                                    </w:r>
                                    <w:r w:rsidR="00CF6117" w:rsidRPr="00D76DC8">
                                      <w:rPr>
                                        <w:rFonts w:asciiTheme="majorHAnsi" w:eastAsia="Century Schoolbook" w:hAnsiTheme="majorHAnsi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 xml:space="preserve"> Louka u Litvínova, okres Most </w:t>
                                    </w:r>
                                  </w:sdtContent>
                                </w:sdt>
                              </w:p>
                              <w:p w:rsidR="00CF6117" w:rsidRDefault="00CF6117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CF6117" w:rsidRPr="002E7D86" w:rsidRDefault="00D76DC8" w:rsidP="00BF44D3">
                          <w:pPr>
                            <w:jc w:val="center"/>
                            <w:rPr>
                              <w:rFonts w:ascii="Arial" w:eastAsiaTheme="majorEastAsia" w:hAnsi="Arial" w:cs="Arial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AC0F715E48C94120B0E47617A266EA8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D76DC8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školní řád</w:t>
                              </w:r>
                            </w:sdtContent>
                          </w:sdt>
                        </w:p>
                        <w:p w:rsidR="00CF6117" w:rsidRDefault="00BF1DEB" w:rsidP="00A9616B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ajorHAnsi" w:eastAsia="Century Schoolbook" w:hAnsiTheme="majorHAnsi"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0918249062D948E48AA52AEB131E3BC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F6117" w:rsidRPr="00D76DC8">
                                <w:rPr>
                                  <w:rFonts w:asciiTheme="majorHAnsi" w:eastAsia="Century Schoolbook" w:hAnsiTheme="majorHAnsi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 xml:space="preserve">Základní škola a Mateřská </w:t>
                              </w:r>
                              <w:proofErr w:type="gramStart"/>
                              <w:r w:rsidR="00CF6117" w:rsidRPr="00D76DC8">
                                <w:rPr>
                                  <w:rFonts w:asciiTheme="majorHAnsi" w:eastAsia="Century Schoolbook" w:hAnsiTheme="majorHAnsi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škola,</w:t>
                              </w:r>
                              <w:r w:rsidR="00D76DC8">
                                <w:rPr>
                                  <w:rFonts w:asciiTheme="majorHAnsi" w:eastAsia="Century Schoolbook" w:hAnsiTheme="majorHAnsi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 w:rsidR="00CF6117" w:rsidRPr="00D76DC8">
                                <w:rPr>
                                  <w:rFonts w:asciiTheme="majorHAnsi" w:eastAsia="Century Schoolbook" w:hAnsiTheme="majorHAnsi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 xml:space="preserve"> Louka</w:t>
                              </w:r>
                              <w:proofErr w:type="gramEnd"/>
                              <w:r w:rsidR="00CF6117" w:rsidRPr="00D76DC8">
                                <w:rPr>
                                  <w:rFonts w:asciiTheme="majorHAnsi" w:eastAsia="Century Schoolbook" w:hAnsiTheme="majorHAnsi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 xml:space="preserve"> u Litvínova, okres Most </w:t>
                              </w:r>
                            </w:sdtContent>
                          </w:sdt>
                        </w:p>
                        <w:p w:rsidR="00CF6117" w:rsidRDefault="00CF6117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11C6F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7460D" w:rsidRPr="0007460D" w:rsidTr="00011C6F">
        <w:tc>
          <w:tcPr>
            <w:tcW w:w="9426" w:type="dxa"/>
            <w:gridSpan w:val="2"/>
            <w:tcBorders>
              <w:bottom w:val="nil"/>
            </w:tcBorders>
          </w:tcPr>
          <w:p w:rsidR="00BF44D3" w:rsidRPr="00A93236" w:rsidRDefault="00BF44D3" w:rsidP="00011C6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BF44D3" w:rsidRPr="00A93236" w:rsidRDefault="00DF5EA9" w:rsidP="00A9616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="00BF44D3"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="00A9616B"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="00BF44D3"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07460D" w:rsidRPr="0007460D" w:rsidTr="00011C6F">
        <w:trPr>
          <w:cantSplit/>
        </w:trPr>
        <w:tc>
          <w:tcPr>
            <w:tcW w:w="9426" w:type="dxa"/>
            <w:gridSpan w:val="2"/>
          </w:tcPr>
          <w:p w:rsidR="00BF44D3" w:rsidRPr="00A93236" w:rsidRDefault="00BF44D3" w:rsidP="00011C6F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93236"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ŠKOLNÍ ŘÁD</w:t>
            </w:r>
          </w:p>
        </w:tc>
      </w:tr>
      <w:tr w:rsidR="00CB0BF1" w:rsidRPr="0007460D" w:rsidTr="00011C6F">
        <w:tc>
          <w:tcPr>
            <w:tcW w:w="4465" w:type="dxa"/>
          </w:tcPr>
          <w:p w:rsidR="00CB0BF1" w:rsidRPr="00D75EEF" w:rsidRDefault="00CB0BF1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4961" w:type="dxa"/>
          </w:tcPr>
          <w:p w:rsidR="00CB0BF1" w:rsidRPr="00D75EEF" w:rsidRDefault="00CB0BF1" w:rsidP="00A93236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2018/404/1884</w:t>
            </w:r>
          </w:p>
        </w:tc>
      </w:tr>
      <w:tr w:rsidR="0007460D" w:rsidRPr="0007460D" w:rsidTr="00011C6F">
        <w:tc>
          <w:tcPr>
            <w:tcW w:w="4465" w:type="dxa"/>
          </w:tcPr>
          <w:p w:rsidR="00BF44D3" w:rsidRPr="00D75EEF" w:rsidRDefault="00BF44D3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BF44D3" w:rsidRPr="00D75EEF" w:rsidRDefault="00BF44D3" w:rsidP="00A93236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07460D" w:rsidRPr="0007460D" w:rsidTr="00011C6F">
        <w:tc>
          <w:tcPr>
            <w:tcW w:w="4465" w:type="dxa"/>
          </w:tcPr>
          <w:p w:rsidR="00BF44D3" w:rsidRPr="00D75EEF" w:rsidRDefault="00BF44D3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BF44D3" w:rsidRPr="00D75EEF" w:rsidRDefault="00BF44D3" w:rsidP="00A93236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CB0BF1">
              <w:rPr>
                <w:rFonts w:ascii="Arial" w:hAnsi="Arial" w:cs="Arial"/>
                <w:color w:val="auto"/>
                <w:sz w:val="24"/>
                <w:szCs w:val="24"/>
              </w:rPr>
              <w:t>27. 9</w:t>
            </w:r>
            <w:r w:rsidR="00A93236" w:rsidRPr="00D75EEF">
              <w:rPr>
                <w:rFonts w:ascii="Arial" w:hAnsi="Arial" w:cs="Arial"/>
                <w:color w:val="auto"/>
                <w:sz w:val="24"/>
                <w:szCs w:val="24"/>
              </w:rPr>
              <w:t>. 2018</w:t>
            </w:r>
          </w:p>
        </w:tc>
      </w:tr>
      <w:tr w:rsidR="0007460D" w:rsidRPr="0007460D" w:rsidTr="00011C6F">
        <w:tc>
          <w:tcPr>
            <w:tcW w:w="4465" w:type="dxa"/>
          </w:tcPr>
          <w:p w:rsidR="00BF44D3" w:rsidRPr="00D75EEF" w:rsidRDefault="00BF44D3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BF44D3" w:rsidRPr="00D75EEF" w:rsidRDefault="00BF44D3" w:rsidP="00A93236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3714D0">
              <w:rPr>
                <w:rFonts w:ascii="Arial" w:hAnsi="Arial" w:cs="Arial"/>
                <w:color w:val="auto"/>
                <w:sz w:val="24"/>
                <w:szCs w:val="24"/>
              </w:rPr>
              <w:t>15. 11</w:t>
            </w:r>
            <w:r w:rsidR="00A93236" w:rsidRPr="00D75EEF">
              <w:rPr>
                <w:rFonts w:ascii="Arial" w:hAnsi="Arial" w:cs="Arial"/>
                <w:color w:val="auto"/>
                <w:sz w:val="24"/>
                <w:szCs w:val="24"/>
              </w:rPr>
              <w:t>. 2018</w:t>
            </w:r>
          </w:p>
        </w:tc>
      </w:tr>
    </w:tbl>
    <w:p w:rsidR="00BF44D3" w:rsidRPr="0007460D" w:rsidRDefault="00BF44D3" w:rsidP="00BF44D3">
      <w:pPr>
        <w:pStyle w:val="Zkladntext"/>
        <w:jc w:val="both"/>
      </w:pPr>
    </w:p>
    <w:p w:rsidR="00805713" w:rsidRDefault="00805713" w:rsidP="0007460D">
      <w:pPr>
        <w:rPr>
          <w:rFonts w:ascii="Arial" w:hAnsi="Arial" w:cs="Arial"/>
          <w:color w:val="auto"/>
          <w:sz w:val="22"/>
          <w:szCs w:val="22"/>
        </w:rPr>
      </w:pPr>
    </w:p>
    <w:p w:rsidR="0007460D" w:rsidRPr="00D75EEF" w:rsidRDefault="0007460D" w:rsidP="0007460D">
      <w:pPr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>Na základě ustanovení § 30 zákona č. 561/2004 Sb., školský zákon, vydává ředitel školy po projednání v pedagogické radě a schválení ve školské radě tento řád školy.</w:t>
      </w:r>
    </w:p>
    <w:p w:rsidR="00805713" w:rsidRPr="0007460D" w:rsidRDefault="00805713" w:rsidP="0007460D">
      <w:pPr>
        <w:rPr>
          <w:rFonts w:ascii="Arial" w:hAnsi="Arial" w:cs="Arial"/>
          <w:color w:val="auto"/>
          <w:sz w:val="22"/>
          <w:szCs w:val="22"/>
        </w:rPr>
      </w:pPr>
    </w:p>
    <w:p w:rsidR="0007460D" w:rsidRPr="0007460D" w:rsidRDefault="0007460D" w:rsidP="0007460D">
      <w:pPr>
        <w:rPr>
          <w:rFonts w:ascii="Arial" w:hAnsi="Arial" w:cs="Arial"/>
          <w:color w:val="auto"/>
          <w:sz w:val="24"/>
          <w:szCs w:val="24"/>
        </w:rPr>
      </w:pPr>
      <w:r w:rsidRPr="0007460D">
        <w:rPr>
          <w:rStyle w:val="Siln"/>
          <w:rFonts w:ascii="Arial" w:hAnsi="Arial" w:cs="Arial"/>
          <w:color w:val="auto"/>
          <w:sz w:val="24"/>
          <w:szCs w:val="24"/>
          <w:shd w:val="clear" w:color="auto" w:fill="FFFFFF"/>
        </w:rPr>
        <w:t>Úvodní ustanovení školního řádu</w:t>
      </w:r>
    </w:p>
    <w:p w:rsidR="00BF44D3" w:rsidRPr="0007460D" w:rsidRDefault="00BF44D3" w:rsidP="00760297">
      <w:pPr>
        <w:pStyle w:val="Odstavecseseznamem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460D">
        <w:rPr>
          <w:rFonts w:ascii="Arial" w:hAnsi="Arial" w:cs="Arial"/>
          <w:color w:val="auto"/>
          <w:sz w:val="22"/>
          <w:szCs w:val="22"/>
        </w:rPr>
        <w:t xml:space="preserve">Společenství žáků, pedagogů a zákonných zástupců žáků, které tvoří školu, se shoduje na tom, že základní podmínkou soužití a rozvíjení vzájemných kvalitních vztahů je smysluplný, srozumitelný a všemi dodržovaný </w:t>
      </w:r>
      <w:r w:rsidRPr="0007460D">
        <w:rPr>
          <w:rFonts w:ascii="Arial" w:hAnsi="Arial" w:cs="Arial"/>
          <w:bCs/>
          <w:color w:val="auto"/>
          <w:sz w:val="22"/>
          <w:szCs w:val="22"/>
        </w:rPr>
        <w:t>školní řád.</w:t>
      </w:r>
    </w:p>
    <w:p w:rsidR="00BF44D3" w:rsidRPr="0007460D" w:rsidRDefault="00BF44D3" w:rsidP="00760297">
      <w:pPr>
        <w:pStyle w:val="Zkladntext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07460D">
        <w:rPr>
          <w:rFonts w:ascii="Arial" w:hAnsi="Arial" w:cs="Arial"/>
          <w:sz w:val="22"/>
          <w:szCs w:val="22"/>
        </w:rPr>
        <w:t>Společným cílem všech pedagogů, zaměstnanců školy i rodičů je napomáhat každému žákovi v jeho individuálním rozvoji. Umožnit žákům, aby do školy chodili rádi.</w:t>
      </w:r>
    </w:p>
    <w:p w:rsidR="00D50C1D" w:rsidRDefault="00D50C1D" w:rsidP="00D50C1D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BF44D3" w:rsidRPr="0007460D" w:rsidRDefault="00BF44D3" w:rsidP="00760297">
      <w:pPr>
        <w:pStyle w:val="Zkladntext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07460D">
        <w:rPr>
          <w:rFonts w:ascii="Arial" w:hAnsi="Arial" w:cs="Arial"/>
          <w:sz w:val="22"/>
          <w:szCs w:val="22"/>
        </w:rPr>
        <w:t>Rodiče mají primární odpovědnost za výchovu a vývoj dítěte.</w:t>
      </w:r>
    </w:p>
    <w:p w:rsid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Cs/>
          <w:sz w:val="24"/>
          <w:szCs w:val="24"/>
          <w:u w:val="none"/>
        </w:rPr>
      </w:pPr>
    </w:p>
    <w:p w:rsidR="00497730" w:rsidRP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Cs/>
          <w:sz w:val="24"/>
          <w:szCs w:val="24"/>
          <w:u w:val="none"/>
        </w:rPr>
      </w:pPr>
      <w:r w:rsidRPr="00497730">
        <w:rPr>
          <w:rFonts w:ascii="Arial" w:hAnsi="Arial" w:cs="Arial"/>
          <w:bCs/>
          <w:sz w:val="24"/>
          <w:szCs w:val="24"/>
          <w:u w:val="none"/>
        </w:rPr>
        <w:t xml:space="preserve">Každý žák, jeho rodič (zákonný zástupce) a pracovník školy </w:t>
      </w:r>
    </w:p>
    <w:p w:rsidR="00497730" w:rsidRP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 xml:space="preserve">Je rovnoprávným členem školního společenství. </w:t>
      </w: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 xml:space="preserve">Je svobodný do té míry, ve které svojí činností neomezuje práva ani odpovědnost ostatních. </w:t>
      </w: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 xml:space="preserve">Je odpovědný za své jednání, které se řídí zásadami slušného chování a ke všem členům společenství je tolerantní a naplněné vzájemnou úctou a respektem </w:t>
      </w: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iCs/>
          <w:color w:val="auto"/>
          <w:sz w:val="22"/>
          <w:szCs w:val="22"/>
        </w:rPr>
      </w:pPr>
      <w:r w:rsidRPr="00D75EEF">
        <w:rPr>
          <w:rFonts w:ascii="Arial" w:hAnsi="Arial" w:cs="Arial"/>
          <w:iCs/>
          <w:color w:val="auto"/>
          <w:sz w:val="22"/>
          <w:szCs w:val="22"/>
        </w:rPr>
        <w:t xml:space="preserve">Je odpovědný za vytváření dobrého partnerského vztahu a za otevřenou vzájemnou komunikaci. </w:t>
      </w:r>
    </w:p>
    <w:p w:rsidR="001B26A6" w:rsidRDefault="001B26A6" w:rsidP="007858C0">
      <w:pPr>
        <w:ind w:left="142" w:hanging="142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858C0" w:rsidRPr="00497730" w:rsidRDefault="007858C0" w:rsidP="007858C0">
      <w:pPr>
        <w:ind w:left="142" w:hanging="142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497730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Obsah školního řádu</w:t>
      </w:r>
    </w:p>
    <w:p w:rsidR="007858C0" w:rsidRPr="00497730" w:rsidRDefault="007858C0" w:rsidP="007858C0">
      <w:pPr>
        <w:ind w:left="142" w:hanging="142"/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Školní řád upravuje:</w:t>
      </w:r>
    </w:p>
    <w:p w:rsidR="0007460D" w:rsidRPr="00497730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bCs/>
          <w:color w:val="auto"/>
          <w:sz w:val="22"/>
          <w:szCs w:val="22"/>
        </w:rPr>
        <w:t>Podrobnosti k výkonu práv a povinností žáků jejich zákonných zástupců ve škole (§ 30 odst. 1 písm. a) školského zákona).</w:t>
      </w:r>
    </w:p>
    <w:p w:rsidR="0007460D" w:rsidRPr="00011C6F" w:rsidRDefault="007858C0" w:rsidP="00760297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bCs/>
          <w:color w:val="auto"/>
          <w:sz w:val="22"/>
          <w:szCs w:val="22"/>
        </w:rPr>
        <w:t>Podrobnosti o pravidlech vzájemných vztahů se zaměstnanci ve škole (§ 30 odst. 1 písm. a) školského zákona).</w:t>
      </w:r>
    </w:p>
    <w:p w:rsidR="00011C6F" w:rsidRPr="00011C6F" w:rsidRDefault="00011C6F" w:rsidP="00760297">
      <w:pPr>
        <w:pStyle w:val="Bezmez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Ochranu </w:t>
      </w:r>
      <w:r w:rsidRPr="00011C6F">
        <w:rPr>
          <w:rFonts w:ascii="Arial" w:hAnsi="Arial" w:cs="Arial"/>
        </w:rPr>
        <w:t>osobnosti ve škole (učitel, žák)</w:t>
      </w:r>
    </w:p>
    <w:p w:rsidR="0007460D" w:rsidRPr="00497730" w:rsidRDefault="007858C0" w:rsidP="00760297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Provoz a vnitřní režim školy (§ 30 odst. 1 písm. b) školského zákona).</w:t>
      </w:r>
    </w:p>
    <w:p w:rsidR="0007460D" w:rsidRPr="00497730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Podmínky zajištění bezpečnosti a ochrany zdraví žáků a jejich ochrany před sociálně patologickými jevy a před projevy diskriminace, nepřátelství nebo násilí (§ 30 odst. 1 písm. c) školského zákona).</w:t>
      </w:r>
    </w:p>
    <w:p w:rsidR="0007460D" w:rsidRPr="00497730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Podmínky zacházení s majetkem školy ze strany žáků (§ 30 odst. 1 písm. d) školského zákona).</w:t>
      </w:r>
    </w:p>
    <w:p w:rsidR="0007460D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Podmínky ukládání výchovných opatření (§ 31 školského zákona).</w:t>
      </w:r>
    </w:p>
    <w:p w:rsidR="00A040EC" w:rsidRPr="00A040EC" w:rsidRDefault="00A040EC" w:rsidP="00A040EC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bCs/>
          <w:color w:val="auto"/>
          <w:sz w:val="22"/>
          <w:szCs w:val="22"/>
        </w:rPr>
        <w:t>Pravidla pro hodnocení výsledků vzdělávání žáků (§ 30 odst. 2 školského zákona).</w:t>
      </w:r>
    </w:p>
    <w:p w:rsidR="007858C0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Poučení o povinnosti dodržovat školní řád (§ 22 odst. 1 písm. b), § 30 odst. 3 školského zákona).</w:t>
      </w:r>
    </w:p>
    <w:p w:rsidR="00D75EEF" w:rsidRDefault="00D75EEF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Součásti školy</w:t>
      </w:r>
    </w:p>
    <w:p w:rsidR="00805713" w:rsidRPr="00CB0BF1" w:rsidRDefault="000249C3" w:rsidP="00CB0BF1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Přílohy</w:t>
      </w:r>
    </w:p>
    <w:p w:rsidR="00D75EEF" w:rsidRDefault="00D75EEF" w:rsidP="005C048B">
      <w:pPr>
        <w:spacing w:after="0" w:line="240" w:lineRule="auto"/>
        <w:jc w:val="both"/>
        <w:outlineLvl w:val="0"/>
        <w:rPr>
          <w:iCs/>
        </w:rPr>
      </w:pPr>
    </w:p>
    <w:p w:rsidR="005C048B" w:rsidRPr="00A040EC" w:rsidRDefault="00505D58" w:rsidP="00CB0BF1">
      <w:pPr>
        <w:ind w:left="142" w:hanging="142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1</w:t>
      </w:r>
      <w:r w:rsidR="005C048B" w:rsidRPr="00A040EC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 xml:space="preserve">. Podrobnosti k výkonu práv a povinností žáků jejich zákonných zástupců ve škole </w:t>
      </w:r>
    </w:p>
    <w:p w:rsidR="005C048B" w:rsidRPr="006D0FB1" w:rsidRDefault="005C048B" w:rsidP="00D551DB">
      <w:pPr>
        <w:ind w:left="142" w:hanging="142"/>
        <w:jc w:val="center"/>
        <w:rPr>
          <w:sz w:val="22"/>
          <w:szCs w:val="22"/>
          <w:u w:val="single"/>
        </w:rPr>
      </w:pPr>
    </w:p>
    <w:p w:rsidR="005C048B" w:rsidRPr="00CF6117" w:rsidRDefault="005C048B" w:rsidP="005C048B">
      <w:pPr>
        <w:ind w:left="142" w:hanging="142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práva žáků </w:t>
      </w:r>
    </w:p>
    <w:p w:rsidR="003E7F33" w:rsidRPr="00CF6117" w:rsidRDefault="005C048B" w:rsidP="003E7F33">
      <w:pPr>
        <w:ind w:left="142" w:hanging="142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Žáci mají právo: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základní vzdělání a školské služby,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na rovný přístup ke vzdělávání bez jakékoliv diskriminace, 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bCs/>
          <w:color w:val="auto"/>
          <w:sz w:val="22"/>
          <w:szCs w:val="22"/>
        </w:rPr>
        <w:t>na ústavně zaručená práva a svobody při výchově a vzdělávání a všech dalších činnostech školy,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bezpečnost a ochranu zdraví během školního vyučování a na školních akcích,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ochranu před sociálně-patologickými jevy, před projevy diskriminace, nepřátelství a násilí,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informace o průběhu a výsledcích svého vzdělávání,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 xml:space="preserve">žák má právo na pomoc učitele, má-li jakékoli problémy a </w:t>
      </w:r>
      <w:r w:rsidRPr="00CF6117">
        <w:rPr>
          <w:rFonts w:ascii="Arial" w:hAnsi="Arial" w:cs="Arial"/>
          <w:color w:val="auto"/>
          <w:sz w:val="22"/>
          <w:szCs w:val="22"/>
        </w:rPr>
        <w:t>na zvláštní péči v odůvodněných případech (onemocnění, zdravotní postižení, mimořádné schopnosti a talent).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požádat o poradenskou pomoc školy v záležitostech týkajících se vzdělávání,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>vznášet své náměty, stížnosti a požadavky a mají právo na jejich řádné projednání,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>žák má právo dělat chyby. i z neúspěchu se může poučit, začít znovu a lépe</w:t>
      </w:r>
    </w:p>
    <w:p w:rsidR="003E7F33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lastRenderedPageBreak/>
        <w:t>v případě nejasností v uč</w:t>
      </w:r>
      <w:r>
        <w:rPr>
          <w:rFonts w:ascii="Arial" w:hAnsi="Arial" w:cs="Arial"/>
          <w:color w:val="auto"/>
          <w:sz w:val="22"/>
          <w:szCs w:val="22"/>
        </w:rPr>
        <w:t>ivu požádat o pomoc vyučujícího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 xml:space="preserve"> na korektní jednání a chov</w:t>
      </w:r>
      <w:r>
        <w:rPr>
          <w:rFonts w:ascii="Arial" w:hAnsi="Arial" w:cs="Arial"/>
          <w:color w:val="auto"/>
          <w:spacing w:val="-3"/>
          <w:sz w:val="22"/>
          <w:szCs w:val="22"/>
        </w:rPr>
        <w:t>ání ze strany zaměstnanců školy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 xml:space="preserve">žák má právo získat informace, které potřebuje a </w:t>
      </w:r>
      <w:r w:rsidRPr="00CF6117">
        <w:rPr>
          <w:rFonts w:ascii="Arial" w:hAnsi="Arial" w:cs="Arial"/>
          <w:color w:val="auto"/>
          <w:sz w:val="22"/>
          <w:szCs w:val="22"/>
        </w:rPr>
        <w:t>od každého pracovníka školy ob</w:t>
      </w:r>
      <w:r>
        <w:rPr>
          <w:rFonts w:ascii="Arial" w:hAnsi="Arial" w:cs="Arial"/>
          <w:color w:val="auto"/>
          <w:sz w:val="22"/>
          <w:szCs w:val="22"/>
        </w:rPr>
        <w:t>držet odpověď na svůj dotaz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 xml:space="preserve">účastnit </w:t>
      </w:r>
      <w:r>
        <w:rPr>
          <w:rFonts w:ascii="Arial" w:hAnsi="Arial" w:cs="Arial"/>
          <w:color w:val="auto"/>
          <w:spacing w:val="-3"/>
          <w:sz w:val="22"/>
          <w:szCs w:val="22"/>
        </w:rPr>
        <w:t>se všech akcí pořádaných školou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volný čas a přiměřený odpočinek a oddechovou</w:t>
      </w:r>
      <w:r>
        <w:rPr>
          <w:rFonts w:ascii="Arial" w:hAnsi="Arial" w:cs="Arial"/>
          <w:color w:val="auto"/>
          <w:sz w:val="22"/>
          <w:szCs w:val="22"/>
        </w:rPr>
        <w:t xml:space="preserve"> činnost odpovídající jeho věku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vyjadřovat svobodně svůj názor ve všech věcech, které se ho týkají; tento názor má být vyjádřen adekvátní formou, přičemž tomuto musí </w:t>
      </w:r>
      <w:r>
        <w:rPr>
          <w:rFonts w:ascii="Arial" w:hAnsi="Arial" w:cs="Arial"/>
          <w:color w:val="auto"/>
          <w:sz w:val="22"/>
          <w:szCs w:val="22"/>
        </w:rPr>
        <w:t>být věnována patřičná pozornost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 xml:space="preserve">žák má právo </w:t>
      </w:r>
      <w:r w:rsidRPr="00CF6117">
        <w:rPr>
          <w:rFonts w:ascii="Arial" w:hAnsi="Arial" w:cs="Arial"/>
          <w:color w:val="auto"/>
          <w:sz w:val="22"/>
          <w:szCs w:val="22"/>
        </w:rPr>
        <w:t>odvolat se ke svému třídnímu učiteli a následně i k řediteli školy, je-li přesvědčen, že je jeho činnost či chování nespravedlivě hodnoceno</w:t>
      </w:r>
      <w:r>
        <w:rPr>
          <w:rFonts w:ascii="Arial" w:hAnsi="Arial" w:cs="Arial"/>
          <w:color w:val="auto"/>
          <w:sz w:val="22"/>
          <w:szCs w:val="22"/>
        </w:rPr>
        <w:t xml:space="preserve"> kterýmkoli z pracovníků školy, </w:t>
      </w:r>
      <w:r w:rsidRPr="00CF6117">
        <w:rPr>
          <w:rFonts w:ascii="Arial" w:hAnsi="Arial" w:cs="Arial"/>
          <w:color w:val="auto"/>
          <w:sz w:val="22"/>
          <w:szCs w:val="22"/>
        </w:rPr>
        <w:t>může použít i sc</w:t>
      </w:r>
      <w:r>
        <w:rPr>
          <w:rFonts w:ascii="Arial" w:hAnsi="Arial" w:cs="Arial"/>
          <w:color w:val="auto"/>
          <w:sz w:val="22"/>
          <w:szCs w:val="22"/>
        </w:rPr>
        <w:t>hránku důvěry u vstupu do školy</w:t>
      </w:r>
    </w:p>
    <w:p w:rsidR="005C048B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být ochráněn před fyzickým nebo psychický</w:t>
      </w:r>
      <w:r>
        <w:rPr>
          <w:rFonts w:ascii="Arial" w:hAnsi="Arial" w:cs="Arial"/>
          <w:color w:val="auto"/>
          <w:sz w:val="22"/>
          <w:szCs w:val="22"/>
        </w:rPr>
        <w:t>m násilím a nedbalým zacházením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C048B" w:rsidRDefault="005C048B" w:rsidP="00505D58">
      <w:pPr>
        <w:spacing w:after="0" w:line="240" w:lineRule="auto"/>
        <w:ind w:left="720"/>
        <w:jc w:val="both"/>
        <w:outlineLvl w:val="0"/>
      </w:pPr>
    </w:p>
    <w:p w:rsidR="005C048B" w:rsidRDefault="005C048B" w:rsidP="005C048B">
      <w:pPr>
        <w:pStyle w:val="Zkladntext3"/>
        <w:rPr>
          <w:szCs w:val="24"/>
        </w:rPr>
      </w:pPr>
      <w:r>
        <w:rPr>
          <w:szCs w:val="24"/>
        </w:rPr>
        <w:t>Každý žák má práva daná Úmluvou o právech dítěte.</w:t>
      </w:r>
    </w:p>
    <w:p w:rsidR="005C048B" w:rsidRPr="006D0FB1" w:rsidRDefault="005C048B" w:rsidP="005C048B">
      <w:pPr>
        <w:ind w:left="142" w:hanging="142"/>
        <w:rPr>
          <w:sz w:val="22"/>
          <w:szCs w:val="22"/>
          <w:u w:val="single"/>
        </w:rPr>
      </w:pPr>
    </w:p>
    <w:p w:rsidR="005C048B" w:rsidRPr="00CF6117" w:rsidRDefault="005C048B" w:rsidP="005C048B">
      <w:pPr>
        <w:ind w:left="142" w:hanging="142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povinnosti žáků </w:t>
      </w:r>
    </w:p>
    <w:p w:rsidR="001B26A6" w:rsidRPr="00CF6117" w:rsidRDefault="005C048B" w:rsidP="001B26A6">
      <w:pPr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Žáci jsou povinni: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při vstupu do školy se v šat</w:t>
      </w:r>
      <w:r>
        <w:rPr>
          <w:rFonts w:ascii="Arial" w:hAnsi="Arial" w:cs="Arial"/>
          <w:color w:val="auto"/>
          <w:sz w:val="22"/>
          <w:szCs w:val="22"/>
        </w:rPr>
        <w:t>ně přezout do vhodných přezůvek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nenosit do školy věci, které by mohly ohrozit zdraví, způsobit úraz neb</w:t>
      </w:r>
      <w:r>
        <w:rPr>
          <w:rFonts w:ascii="Arial" w:hAnsi="Arial" w:cs="Arial"/>
          <w:color w:val="auto"/>
          <w:sz w:val="22"/>
          <w:szCs w:val="22"/>
        </w:rPr>
        <w:t>o ohrožovat mravní výchovu žáků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být přítomen ve třídě na začátku každé vyučovací hodiny, na vyučování být řádně připraven a vybaven potřebnými pomůckami, včetně žákovské knížky. v případě, že zapo</w:t>
      </w:r>
      <w:r>
        <w:rPr>
          <w:rFonts w:ascii="Arial" w:hAnsi="Arial" w:cs="Arial"/>
          <w:color w:val="auto"/>
          <w:sz w:val="22"/>
          <w:szCs w:val="22"/>
        </w:rPr>
        <w:t>mene, dokáže se slušně omluvit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slušně pozdravit každého dospělého pohybujícího se ve škole, se kte</w:t>
      </w:r>
      <w:r>
        <w:rPr>
          <w:rFonts w:ascii="Arial" w:hAnsi="Arial" w:cs="Arial"/>
          <w:color w:val="auto"/>
          <w:sz w:val="22"/>
          <w:szCs w:val="22"/>
        </w:rPr>
        <w:t>rým se daný den ve škole potká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zacházet šetrně s učebnicemi a školním majetkem, pokud dojde ke škodě na tomto majetku, kterou prokazatelně žák zavinil, musí ji on nebo jeho zástupci odstranit či finančně uhradit j</w:t>
      </w:r>
      <w:r>
        <w:rPr>
          <w:rFonts w:ascii="Arial" w:hAnsi="Arial" w:cs="Arial"/>
          <w:color w:val="auto"/>
          <w:sz w:val="22"/>
          <w:szCs w:val="22"/>
        </w:rPr>
        <w:t>ejich opravu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pokud má na svou zodpovědnost ve škole svůj mobilní telefon, uvést jej v průběhu vyučování do tichého vyzvánění a o přestávku po</w:t>
      </w:r>
      <w:r>
        <w:rPr>
          <w:rFonts w:ascii="Arial" w:hAnsi="Arial" w:cs="Arial"/>
          <w:color w:val="auto"/>
          <w:sz w:val="22"/>
          <w:szCs w:val="22"/>
        </w:rPr>
        <w:t>užívat tak, aby nerušil ostatní</w:t>
      </w:r>
    </w:p>
    <w:p w:rsidR="00A93236" w:rsidRPr="00CF6117" w:rsidRDefault="00CF6117" w:rsidP="00CF6117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ví, že ve škole jsou učebny a místnosti (tělocvična, učebna </w:t>
      </w:r>
      <w:r>
        <w:rPr>
          <w:rFonts w:ascii="Arial" w:hAnsi="Arial" w:cs="Arial"/>
          <w:color w:val="auto"/>
          <w:sz w:val="22"/>
          <w:szCs w:val="22"/>
        </w:rPr>
        <w:t>PC</w:t>
      </w:r>
      <w:r w:rsidRPr="00CF6117">
        <w:rPr>
          <w:rFonts w:ascii="Arial" w:hAnsi="Arial" w:cs="Arial"/>
          <w:color w:val="auto"/>
          <w:sz w:val="22"/>
          <w:szCs w:val="22"/>
        </w:rPr>
        <w:t>, keramická dílna, kabinety) kam</w:t>
      </w:r>
      <w:r>
        <w:rPr>
          <w:rFonts w:ascii="Arial" w:hAnsi="Arial" w:cs="Arial"/>
          <w:color w:val="auto"/>
          <w:sz w:val="22"/>
          <w:szCs w:val="22"/>
        </w:rPr>
        <w:t xml:space="preserve"> může vstoupit pouze s učitelem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ví, že školu nemůže opus</w:t>
      </w:r>
      <w:r>
        <w:rPr>
          <w:rFonts w:ascii="Arial" w:hAnsi="Arial" w:cs="Arial"/>
          <w:color w:val="auto"/>
          <w:sz w:val="22"/>
          <w:szCs w:val="22"/>
        </w:rPr>
        <w:t>tit bez doprovodu dospělé osoby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v lidských vztazích je nutná důvěra, proto se snaží chovat a mluvit čestně a pravdivě. 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Pr="00CF6117">
        <w:rPr>
          <w:rFonts w:ascii="Arial" w:hAnsi="Arial" w:cs="Arial"/>
          <w:color w:val="auto"/>
          <w:sz w:val="22"/>
          <w:szCs w:val="22"/>
        </w:rPr>
        <w:t>tv</w:t>
      </w:r>
      <w:proofErr w:type="spellEnd"/>
      <w:r w:rsidRPr="00CF6117">
        <w:rPr>
          <w:rFonts w:ascii="Arial" w:hAnsi="Arial" w:cs="Arial"/>
          <w:color w:val="auto"/>
          <w:sz w:val="22"/>
          <w:szCs w:val="22"/>
        </w:rPr>
        <w:t xml:space="preserve"> použí</w:t>
      </w:r>
      <w:r>
        <w:rPr>
          <w:rFonts w:ascii="Arial" w:hAnsi="Arial" w:cs="Arial"/>
          <w:color w:val="auto"/>
          <w:sz w:val="22"/>
          <w:szCs w:val="22"/>
        </w:rPr>
        <w:t xml:space="preserve">vat doporučené oblečení a obuv, </w:t>
      </w:r>
      <w:r w:rsidRPr="00CF6117">
        <w:rPr>
          <w:rFonts w:ascii="Arial" w:hAnsi="Arial" w:cs="Arial"/>
          <w:color w:val="auto"/>
          <w:sz w:val="22"/>
          <w:szCs w:val="22"/>
        </w:rPr>
        <w:t>tyto věci se mohou uschová</w:t>
      </w:r>
      <w:r>
        <w:rPr>
          <w:rFonts w:ascii="Arial" w:hAnsi="Arial" w:cs="Arial"/>
          <w:color w:val="auto"/>
          <w:sz w:val="22"/>
          <w:szCs w:val="22"/>
        </w:rPr>
        <w:t>vat na určeném místě ve škole,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povinností žáka je, odložit vše, co může při </w:t>
      </w:r>
      <w:r>
        <w:rPr>
          <w:rFonts w:ascii="Arial" w:hAnsi="Arial" w:cs="Arial"/>
          <w:color w:val="auto"/>
          <w:sz w:val="22"/>
          <w:szCs w:val="22"/>
        </w:rPr>
        <w:t>TV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způsobit úraz (prstýnky, řetízky apod.).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spory a hádky se s</w:t>
      </w:r>
      <w:r>
        <w:rPr>
          <w:rFonts w:ascii="Arial" w:hAnsi="Arial" w:cs="Arial"/>
          <w:color w:val="auto"/>
          <w:sz w:val="22"/>
          <w:szCs w:val="22"/>
        </w:rPr>
        <w:t>nažit řešit diskusí, ne rvačkou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s ohledem na své zdraví respektovat zákaz kouření a užívání všech návykových látek ve škole i mimo ni. </w:t>
      </w:r>
      <w:proofErr w:type="gramStart"/>
      <w:r w:rsidRPr="00CF6117">
        <w:rPr>
          <w:rFonts w:ascii="Arial" w:hAnsi="Arial" w:cs="Arial"/>
          <w:color w:val="auto"/>
          <w:sz w:val="22"/>
          <w:szCs w:val="22"/>
        </w:rPr>
        <w:t>je</w:t>
      </w:r>
      <w:proofErr w:type="gramEnd"/>
      <w:r w:rsidRPr="00CF6117">
        <w:rPr>
          <w:rFonts w:ascii="Arial" w:hAnsi="Arial" w:cs="Arial"/>
          <w:color w:val="auto"/>
          <w:sz w:val="22"/>
          <w:szCs w:val="22"/>
        </w:rPr>
        <w:t xml:space="preserve"> si vědom, že při porušení tohoto zákazu, bude využito všech</w:t>
      </w:r>
      <w:r>
        <w:rPr>
          <w:rFonts w:ascii="Arial" w:hAnsi="Arial" w:cs="Arial"/>
          <w:color w:val="auto"/>
          <w:sz w:val="22"/>
          <w:szCs w:val="22"/>
        </w:rPr>
        <w:t xml:space="preserve"> dostupných výchovných opatření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567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lastRenderedPageBreak/>
        <w:t xml:space="preserve">v dopravních prostředcích i při pobytu mimo budovy školy dodržovat pravidla silničního provozu a slušného chování </w:t>
      </w:r>
    </w:p>
    <w:p w:rsidR="003E7F33" w:rsidRPr="00CF6117" w:rsidRDefault="00CF6117" w:rsidP="00CF6117">
      <w:pPr>
        <w:numPr>
          <w:ilvl w:val="0"/>
          <w:numId w:val="3"/>
        </w:numPr>
        <w:tabs>
          <w:tab w:val="num" w:pos="567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dodržovat tento řád školy </w:t>
      </w:r>
    </w:p>
    <w:p w:rsidR="005C048B" w:rsidRPr="006D0FB1" w:rsidRDefault="005C048B" w:rsidP="001B26A6">
      <w:pPr>
        <w:tabs>
          <w:tab w:val="num" w:pos="567"/>
        </w:tabs>
        <w:ind w:left="426" w:hanging="426"/>
        <w:rPr>
          <w:sz w:val="22"/>
          <w:szCs w:val="22"/>
          <w:u w:val="single"/>
        </w:rPr>
      </w:pP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práva zákonných zástupců žáků </w:t>
      </w:r>
    </w:p>
    <w:p w:rsidR="00A93236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Zákonní zástupci mají práva: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 domluvě s učitelem, popř. s vedením školy vstoupit do školy a být přítomen vyučování i o</w:t>
      </w:r>
      <w:r>
        <w:rPr>
          <w:rFonts w:ascii="Arial" w:hAnsi="Arial" w:cs="Arial"/>
          <w:color w:val="auto"/>
          <w:sz w:val="22"/>
          <w:szCs w:val="22"/>
        </w:rPr>
        <w:t>statním činnostem žáka ve škole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dostat ve škole potřebné informace týkající se školské legislativy, seznámit se s výročními zpr</w:t>
      </w:r>
      <w:r>
        <w:rPr>
          <w:rFonts w:ascii="Arial" w:hAnsi="Arial" w:cs="Arial"/>
          <w:color w:val="auto"/>
          <w:sz w:val="22"/>
          <w:szCs w:val="22"/>
        </w:rPr>
        <w:t>ávami i další dokumentací školy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jednat s kterýmkoli kompetentním zaměstnancem školy o záležitostech souvisejících se vzděláváním a </w:t>
      </w:r>
      <w:r>
        <w:rPr>
          <w:rFonts w:ascii="Arial" w:hAnsi="Arial" w:cs="Arial"/>
          <w:color w:val="auto"/>
          <w:sz w:val="22"/>
          <w:szCs w:val="22"/>
        </w:rPr>
        <w:t>dalšími činnostmi svého dítěte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předkládat a obhajovat potřeby své vlastní i ostatních zákonných zástupců žáků osobně nebo prostřednictvím sc</w:t>
      </w:r>
      <w:r>
        <w:rPr>
          <w:rFonts w:ascii="Arial" w:hAnsi="Arial" w:cs="Arial"/>
          <w:color w:val="auto"/>
          <w:sz w:val="22"/>
          <w:szCs w:val="22"/>
        </w:rPr>
        <w:t>hránky důvěry u vstupu do školy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vol</w:t>
      </w:r>
      <w:r>
        <w:rPr>
          <w:rFonts w:ascii="Arial" w:hAnsi="Arial" w:cs="Arial"/>
          <w:color w:val="auto"/>
          <w:sz w:val="22"/>
          <w:szCs w:val="22"/>
        </w:rPr>
        <w:t>it a být voleni do školské rady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vyjadřovat se ke všem rozhodnutím týkajícím se podstatných záležitostí vzdělávání jejich dítěte, přičemž jejich vyjádře</w:t>
      </w:r>
      <w:r>
        <w:rPr>
          <w:rFonts w:ascii="Arial" w:hAnsi="Arial" w:cs="Arial"/>
          <w:color w:val="auto"/>
          <w:sz w:val="22"/>
          <w:szCs w:val="22"/>
        </w:rPr>
        <w:t>ním musí být věnována pozornost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informace a poradenskou pomoc školy nebo školského poradenského zařízení v záležitostech týkajících se vzdě</w:t>
      </w:r>
      <w:r>
        <w:rPr>
          <w:rFonts w:ascii="Arial" w:hAnsi="Arial" w:cs="Arial"/>
          <w:color w:val="auto"/>
          <w:sz w:val="22"/>
          <w:szCs w:val="22"/>
        </w:rPr>
        <w:t>lávání jejich dítěte</w:t>
      </w:r>
    </w:p>
    <w:p w:rsidR="005C048B" w:rsidRPr="00CB0BF1" w:rsidRDefault="00CF6117" w:rsidP="001B26A6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>na korektní jednání a chov</w:t>
      </w:r>
      <w:r>
        <w:rPr>
          <w:rFonts w:ascii="Arial" w:hAnsi="Arial" w:cs="Arial"/>
          <w:color w:val="auto"/>
          <w:spacing w:val="-3"/>
          <w:sz w:val="22"/>
          <w:szCs w:val="22"/>
        </w:rPr>
        <w:t>ání ze strany zaměstnanců školy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povinnosti zákonných zástupců žáků 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Zákonní zástupci mají povinnosti: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zajistit, aby žák docházel řádně do školy. (zanedbává-li péči o povinnou školní docházku žáka, dopustí se tím přestupku podle § 182a zákona č. 561/2004 sb., školský zákon)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vhodně reagovat na zápisy obsažené v žákovské knížce a její pravidel</w:t>
      </w:r>
      <w:r>
        <w:rPr>
          <w:rFonts w:ascii="Arial" w:hAnsi="Arial" w:cs="Arial"/>
          <w:color w:val="auto"/>
          <w:sz w:val="22"/>
          <w:szCs w:val="22"/>
        </w:rPr>
        <w:t>nou kontrolu stvrzovat podpisem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omluvit nepřítomnost svého dítěte ve vyučování třídnímu učiteli písemně nebo telefonicky do dvou dnů od doby nepřítomnosti; v případě nepřítomnosti známé předem požádat o uvolnění z vyučování třídního učitele (má-li být nepřítomnost delší než čtyři vyučovací dny, požádat písemně ředitele školy – formulář u třídního učitele) 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požádání pedagogického pracovníka školy se dostavit do školy k projednání jakékoliv zálež</w:t>
      </w:r>
      <w:r>
        <w:rPr>
          <w:rFonts w:ascii="Arial" w:hAnsi="Arial" w:cs="Arial"/>
          <w:color w:val="auto"/>
          <w:sz w:val="22"/>
          <w:szCs w:val="22"/>
        </w:rPr>
        <w:t>itosti týkající se jeho dítěte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pomáhat svému dítěti při</w:t>
      </w:r>
      <w:r>
        <w:rPr>
          <w:rFonts w:ascii="Arial" w:hAnsi="Arial" w:cs="Arial"/>
          <w:color w:val="auto"/>
          <w:sz w:val="22"/>
          <w:szCs w:val="22"/>
        </w:rPr>
        <w:t xml:space="preserve"> plnění školních povinností (vytvoření podmínek pro učení)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nepřítomnosti delší než dva dny se včas informovat u tříd</w:t>
      </w:r>
      <w:r>
        <w:rPr>
          <w:rFonts w:ascii="Arial" w:hAnsi="Arial" w:cs="Arial"/>
          <w:color w:val="auto"/>
          <w:sz w:val="22"/>
          <w:szCs w:val="22"/>
        </w:rPr>
        <w:t>ního učitele o probíraném učivu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svým jednáním souvisejícím s činností školy přispívat k pozitivní atmosféře </w:t>
      </w:r>
      <w:r>
        <w:rPr>
          <w:rFonts w:ascii="Arial" w:hAnsi="Arial" w:cs="Arial"/>
          <w:color w:val="auto"/>
          <w:sz w:val="22"/>
          <w:szCs w:val="22"/>
        </w:rPr>
        <w:t>zde vytvářené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informovat školu o změně zdravotní způsobilosti, zdravotních obtížích žáka nebo jiných závažných skutečnostech, které by mohl</w:t>
      </w:r>
      <w:r>
        <w:rPr>
          <w:rFonts w:ascii="Arial" w:hAnsi="Arial" w:cs="Arial"/>
          <w:color w:val="auto"/>
          <w:sz w:val="22"/>
          <w:szCs w:val="22"/>
        </w:rPr>
        <w:t>y mít vliv na průběh vzdělávání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lastRenderedPageBreak/>
        <w:t>oznamovat škole údaje, které jsou podstatné pro průběh vzdělávání nebo bezpečnost žá</w:t>
      </w:r>
      <w:r>
        <w:rPr>
          <w:rFonts w:ascii="Arial" w:hAnsi="Arial" w:cs="Arial"/>
          <w:color w:val="auto"/>
          <w:sz w:val="22"/>
          <w:szCs w:val="22"/>
        </w:rPr>
        <w:t>ka, a změny v těchto údajích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nahradit škodu, kterou žák způsobil svým nevhodným chováním a úm</w:t>
      </w:r>
      <w:r>
        <w:rPr>
          <w:rFonts w:ascii="Arial" w:hAnsi="Arial" w:cs="Arial"/>
          <w:color w:val="auto"/>
          <w:sz w:val="22"/>
          <w:szCs w:val="22"/>
        </w:rPr>
        <w:t>yslným ničením školního majetku</w:t>
      </w:r>
    </w:p>
    <w:p w:rsidR="005C048B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řídit se školním řádem a respektovat další vnitřní předpisy školy</w:t>
      </w:r>
    </w:p>
    <w:p w:rsidR="00D551DB" w:rsidRDefault="00D551DB" w:rsidP="001B26A6">
      <w:pPr>
        <w:pStyle w:val="Styl1"/>
        <w:tabs>
          <w:tab w:val="num" w:pos="567"/>
        </w:tabs>
        <w:ind w:left="426" w:hanging="426"/>
        <w:rPr>
          <w:rFonts w:cs="Arial"/>
        </w:rPr>
      </w:pPr>
    </w:p>
    <w:p w:rsidR="00D551DB" w:rsidRPr="00CB0BF1" w:rsidRDefault="00D551DB" w:rsidP="00CB0BF1">
      <w:pPr>
        <w:tabs>
          <w:tab w:val="num" w:pos="567"/>
        </w:tabs>
        <w:ind w:left="426" w:hanging="426"/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2. Podrobnosti o pravidlech vzájemných vztahů se zaměstnanci ve škole</w:t>
      </w:r>
    </w:p>
    <w:p w:rsidR="00D551DB" w:rsidRPr="006D0FB1" w:rsidRDefault="00D551DB" w:rsidP="001B26A6">
      <w:pPr>
        <w:pStyle w:val="Styl1"/>
        <w:tabs>
          <w:tab w:val="num" w:pos="567"/>
        </w:tabs>
        <w:ind w:left="426" w:hanging="426"/>
        <w:rPr>
          <w:rFonts w:cs="Arial"/>
        </w:rPr>
      </w:pP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bCs/>
          <w:color w:val="auto"/>
          <w:sz w:val="22"/>
          <w:szCs w:val="22"/>
          <w:u w:val="single"/>
        </w:rPr>
        <w:t>Práva pedagogických pracovníků</w:t>
      </w:r>
      <w:r w:rsidRPr="00CF611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B7A1A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Pedagogičtí pracovníci mají při výkonu své pedagogické činnosti právo</w:t>
      </w:r>
      <w:r w:rsidR="00D551DB" w:rsidRPr="00CF6117">
        <w:rPr>
          <w:rFonts w:ascii="Arial" w:hAnsi="Arial" w:cs="Arial"/>
          <w:color w:val="auto"/>
          <w:sz w:val="22"/>
          <w:szCs w:val="22"/>
        </w:rPr>
        <w:t>: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zajištění podmínek potřebných pro výkon jejich pedagogické činnosti, zejména na ochranu před fyzickým násilím nebo psychickým</w:t>
      </w:r>
      <w:r>
        <w:rPr>
          <w:rFonts w:ascii="Arial" w:hAnsi="Arial" w:cs="Arial"/>
          <w:color w:val="auto"/>
          <w:sz w:val="22"/>
          <w:szCs w:val="22"/>
        </w:rPr>
        <w:t xml:space="preserve"> nátlakem ze strany dětí, žáků,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studentů nebo zákonných zástupců dětí a žáků a dalších osob, které jsou v přímém kontaktu s pedagogickým prac</w:t>
      </w:r>
      <w:r>
        <w:rPr>
          <w:rFonts w:ascii="Arial" w:hAnsi="Arial" w:cs="Arial"/>
          <w:color w:val="auto"/>
          <w:sz w:val="22"/>
          <w:szCs w:val="22"/>
        </w:rPr>
        <w:t>ovníkem ve škol.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partnerskou spoluprá</w:t>
      </w:r>
      <w:r>
        <w:rPr>
          <w:rFonts w:ascii="Arial" w:hAnsi="Arial" w:cs="Arial"/>
          <w:color w:val="auto"/>
          <w:sz w:val="22"/>
          <w:szCs w:val="22"/>
        </w:rPr>
        <w:t>ci se žáky i zákonnými zástupci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právo pozvat k návštěvě zákonného zástupce a jednat s ním o záležitostech souvisejících se v</w:t>
      </w:r>
      <w:r>
        <w:rPr>
          <w:rFonts w:ascii="Arial" w:hAnsi="Arial" w:cs="Arial"/>
          <w:color w:val="auto"/>
          <w:sz w:val="22"/>
          <w:szCs w:val="22"/>
        </w:rPr>
        <w:t>zděláním a výchovou jeho dítěte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právo vyjadřovat se otevřeně k chodu školy, navrhovat případné změny a řešit problémy s vedením školy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využívání metod, forem a prostředků dle vlastního uvážení v souladu se zásadami a cíli vzdělávání při přímé vyučovací, výchovné, speciálně-pedagogické a ped</w:t>
      </w:r>
      <w:r>
        <w:rPr>
          <w:rFonts w:ascii="Arial" w:hAnsi="Arial" w:cs="Arial"/>
          <w:color w:val="auto"/>
          <w:sz w:val="22"/>
          <w:szCs w:val="22"/>
        </w:rPr>
        <w:t>agogicko-psychologické činnosti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volit a být voleni</w:t>
      </w:r>
      <w:r>
        <w:rPr>
          <w:rFonts w:ascii="Arial" w:hAnsi="Arial" w:cs="Arial"/>
          <w:color w:val="auto"/>
          <w:sz w:val="22"/>
          <w:szCs w:val="22"/>
        </w:rPr>
        <w:t xml:space="preserve"> do školské rady</w:t>
      </w:r>
    </w:p>
    <w:p w:rsidR="005C048B" w:rsidRPr="00CB0BF1" w:rsidRDefault="00CF6117" w:rsidP="001B26A6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objektivní hod</w:t>
      </w:r>
      <w:r>
        <w:rPr>
          <w:rFonts w:ascii="Arial" w:hAnsi="Arial" w:cs="Arial"/>
          <w:color w:val="auto"/>
          <w:sz w:val="22"/>
          <w:szCs w:val="22"/>
        </w:rPr>
        <w:t>nocení své pedagogické činnosti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Povinnosti pedagogických pracovníků 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Pedagogický pracovník je povinen</w:t>
      </w:r>
      <w:r w:rsidR="00D551DB" w:rsidRPr="00CF6117">
        <w:rPr>
          <w:rFonts w:ascii="Arial" w:hAnsi="Arial" w:cs="Arial"/>
          <w:color w:val="auto"/>
          <w:sz w:val="22"/>
          <w:szCs w:val="22"/>
        </w:rPr>
        <w:t>: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vykonávat pedagogickou činnost v soulad</w:t>
      </w:r>
      <w:r>
        <w:rPr>
          <w:rFonts w:ascii="Arial" w:hAnsi="Arial" w:cs="Arial"/>
          <w:color w:val="auto"/>
          <w:sz w:val="22"/>
          <w:szCs w:val="22"/>
        </w:rPr>
        <w:t>u se zásadami a cíli vzdělávání.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chránit a respektovat práva dítěte, žáka </w:t>
      </w:r>
      <w:r>
        <w:rPr>
          <w:rFonts w:ascii="Arial" w:hAnsi="Arial" w:cs="Arial"/>
          <w:color w:val="auto"/>
          <w:sz w:val="22"/>
          <w:szCs w:val="22"/>
        </w:rPr>
        <w:t>nebo studenta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chránit bezpečí a zdraví dítěte, žáka a studenta a předcházet všem formám rizikového chování ve</w:t>
      </w:r>
      <w:r>
        <w:rPr>
          <w:rFonts w:ascii="Arial" w:hAnsi="Arial" w:cs="Arial"/>
          <w:color w:val="auto"/>
          <w:sz w:val="22"/>
          <w:szCs w:val="22"/>
        </w:rPr>
        <w:t xml:space="preserve"> školách a školských zařízeních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svým přístupem k výchově a vzdělávání vytvářet pozitivní a bezpečné klima ve školním prostředí a podporovat jeho </w:t>
      </w:r>
      <w:r>
        <w:rPr>
          <w:rFonts w:ascii="Arial" w:hAnsi="Arial" w:cs="Arial"/>
          <w:color w:val="auto"/>
          <w:sz w:val="22"/>
          <w:szCs w:val="22"/>
        </w:rPr>
        <w:t>rozvoj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povzbuzovat žáky k aktivní spoluúčasti na dění ve škole a um</w:t>
      </w:r>
      <w:r>
        <w:rPr>
          <w:rFonts w:ascii="Arial" w:hAnsi="Arial" w:cs="Arial"/>
          <w:color w:val="auto"/>
          <w:sz w:val="22"/>
          <w:szCs w:val="22"/>
        </w:rPr>
        <w:t>ožnit ji i žákům handicapovaným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pozorně vyslechnout dotaz, přání či stížnost kteréhokoli žáka, vhodným způsobem na ně odpovědět a zachovat důvěrnost i</w:t>
      </w:r>
      <w:r>
        <w:rPr>
          <w:rFonts w:ascii="Arial" w:hAnsi="Arial" w:cs="Arial"/>
          <w:color w:val="auto"/>
          <w:sz w:val="22"/>
          <w:szCs w:val="22"/>
        </w:rPr>
        <w:t>nformací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připravovat žáky k odpovědnému životu, vést je k porozumění, toleranci a respektu k rovnoprávnosti, umožňovat jim volbu v rozhodnutích a hledání vhodného řešení </w:t>
      </w:r>
      <w:r w:rsidRPr="00CF6117">
        <w:rPr>
          <w:rFonts w:ascii="Arial" w:hAnsi="Arial" w:cs="Arial"/>
          <w:color w:val="auto"/>
          <w:sz w:val="22"/>
          <w:szCs w:val="22"/>
        </w:rPr>
        <w:lastRenderedPageBreak/>
        <w:t xml:space="preserve">vzniklých situací a problémů, povzbuzovat žáky k aktivní spoluúčasti na dění na škole a umožnit ji i </w:t>
      </w:r>
      <w:r>
        <w:rPr>
          <w:rFonts w:ascii="Arial" w:hAnsi="Arial" w:cs="Arial"/>
          <w:color w:val="auto"/>
          <w:sz w:val="22"/>
          <w:szCs w:val="22"/>
        </w:rPr>
        <w:t>žákům se specifickými potřebami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objektivně hodnotit chování jednotlivých žáků a průběh a </w:t>
      </w:r>
      <w:r>
        <w:rPr>
          <w:rFonts w:ascii="Arial" w:hAnsi="Arial" w:cs="Arial"/>
          <w:color w:val="auto"/>
          <w:sz w:val="22"/>
          <w:szCs w:val="22"/>
        </w:rPr>
        <w:t>výsledky jejich školní činnosti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 škole se přezouvat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odpovědět na pozdrav žáka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na požádání projednat s rodičem jakoukoli záležitost týkající se jeho dítěte. 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pokud má ve škole svůj mobilní telefon, uvést jej v průběhu vyučování a v průběhu služeb</w:t>
      </w:r>
      <w:r>
        <w:rPr>
          <w:rFonts w:ascii="Arial" w:hAnsi="Arial" w:cs="Arial"/>
          <w:color w:val="auto"/>
          <w:sz w:val="22"/>
          <w:szCs w:val="22"/>
        </w:rPr>
        <w:t>ních jednání do tichého provozu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C048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poskytovat dítěti, žáku, studentovi nebo zákonnému zástupci nezletilého dítěte nebo žáka informace spojené s výchovou a vzděl</w:t>
      </w:r>
      <w:r>
        <w:rPr>
          <w:rFonts w:ascii="Arial" w:hAnsi="Arial" w:cs="Arial"/>
          <w:color w:val="auto"/>
          <w:sz w:val="22"/>
          <w:szCs w:val="22"/>
        </w:rPr>
        <w:t>áváním</w:t>
      </w:r>
    </w:p>
    <w:p w:rsidR="00D551DB" w:rsidRPr="00CB0BF1" w:rsidRDefault="00C414C6" w:rsidP="001B26A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řídit se školním řádem a respektov</w:t>
      </w:r>
      <w:r>
        <w:rPr>
          <w:rFonts w:ascii="Arial" w:hAnsi="Arial" w:cs="Arial"/>
          <w:color w:val="auto"/>
          <w:sz w:val="22"/>
          <w:szCs w:val="22"/>
        </w:rPr>
        <w:t>at další vnitřní předpisy školy</w:t>
      </w:r>
    </w:p>
    <w:p w:rsidR="005C048B" w:rsidRPr="006D0FB1" w:rsidRDefault="005C048B" w:rsidP="001B26A6">
      <w:pPr>
        <w:pStyle w:val="Styl1"/>
        <w:tabs>
          <w:tab w:val="num" w:pos="567"/>
        </w:tabs>
        <w:ind w:left="426" w:hanging="426"/>
        <w:rPr>
          <w:rFonts w:cs="Arial"/>
        </w:rPr>
      </w:pPr>
    </w:p>
    <w:p w:rsidR="005C048B" w:rsidRPr="00A040EC" w:rsidRDefault="00011C6F" w:rsidP="00CB0BF1">
      <w:pPr>
        <w:pStyle w:val="Bezmezer"/>
        <w:tabs>
          <w:tab w:val="num" w:pos="567"/>
        </w:tabs>
        <w:ind w:left="426" w:hanging="426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3. </w:t>
      </w:r>
      <w:r w:rsidR="005C048B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Ochrana osobnosti ve škole (učitel, žák)</w:t>
      </w:r>
    </w:p>
    <w:p w:rsidR="00D75EEF" w:rsidRPr="00D75EEF" w:rsidRDefault="00D75EEF" w:rsidP="001B26A6">
      <w:pPr>
        <w:pStyle w:val="Bezmezer"/>
        <w:tabs>
          <w:tab w:val="num" w:pos="567"/>
        </w:tabs>
        <w:ind w:left="426" w:hanging="426"/>
        <w:jc w:val="center"/>
        <w:rPr>
          <w:rFonts w:ascii="Arial" w:hAnsi="Arial" w:cs="Arial"/>
          <w:b/>
          <w:color w:val="E65B01" w:themeColor="accent1" w:themeShade="BF"/>
          <w:sz w:val="24"/>
          <w:szCs w:val="24"/>
        </w:rPr>
      </w:pPr>
    </w:p>
    <w:p w:rsidR="005C048B" w:rsidRPr="00CF6117" w:rsidRDefault="005C048B" w:rsidP="001B26A6">
      <w:pPr>
        <w:pStyle w:val="Bezmezer"/>
        <w:tabs>
          <w:tab w:val="num" w:pos="567"/>
        </w:tabs>
        <w:ind w:left="426" w:hanging="426"/>
        <w:rPr>
          <w:rFonts w:ascii="Arial" w:hAnsi="Arial" w:cs="Arial"/>
        </w:rPr>
      </w:pPr>
    </w:p>
    <w:p w:rsidR="005C048B" w:rsidRPr="00CF6117" w:rsidRDefault="00CF6117" w:rsidP="00760297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hAnsi="Arial" w:cs="Arial"/>
        </w:rPr>
      </w:pPr>
      <w:r w:rsidRPr="00CF6117">
        <w:rPr>
          <w:rFonts w:ascii="Arial" w:hAnsi="Arial" w:cs="Arial"/>
        </w:rPr>
        <w:t xml:space="preserve">Pedagogičtí pracovníci mají povinnost zachovávat mlčenlivost a chránit před zneužitím osobní údaje, informace o zdravotním stavu dětí, žáků a studentů a výsledky </w:t>
      </w:r>
      <w:r w:rsidR="00D50C1D" w:rsidRPr="00CF6117">
        <w:rPr>
          <w:rFonts w:ascii="Arial" w:hAnsi="Arial" w:cs="Arial"/>
        </w:rPr>
        <w:t>poradenské pomoci školského poradenského zařízení a školního poradenského pracoviště, s nimiž přišli do styku</w:t>
      </w:r>
      <w:r>
        <w:rPr>
          <w:rFonts w:ascii="Arial" w:hAnsi="Arial" w:cs="Arial"/>
        </w:rPr>
        <w:t>.</w:t>
      </w:r>
    </w:p>
    <w:p w:rsidR="005C048B" w:rsidRPr="00CF6117" w:rsidRDefault="00CF6117" w:rsidP="00760297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eastAsia="Times New Roman" w:hAnsi="Arial" w:cs="Arial"/>
          <w:lang w:eastAsia="cs-CZ"/>
        </w:rPr>
      </w:pPr>
      <w:r w:rsidRPr="00CF6117">
        <w:rPr>
          <w:rFonts w:ascii="Arial" w:eastAsia="Times New Roman" w:hAnsi="Arial" w:cs="Arial"/>
          <w:lang w:eastAsia="cs-CZ"/>
        </w:rPr>
        <w:t xml:space="preserve">Právo žáků a zákonných zástupců žáků na přístup k osobním údajům, na opravu a výmaz osobních údajů a právo vznést námitku proti zpracování </w:t>
      </w:r>
      <w:r w:rsidR="00D50C1D" w:rsidRPr="00CF6117">
        <w:rPr>
          <w:rFonts w:ascii="Arial" w:eastAsia="Times New Roman" w:hAnsi="Arial" w:cs="Arial"/>
          <w:lang w:eastAsia="cs-CZ"/>
        </w:rPr>
        <w:t>osobních údajů se řídí směrnicí ředitele školy k ochraně osobních údajů</w:t>
      </w:r>
      <w:r>
        <w:rPr>
          <w:rFonts w:ascii="Arial" w:eastAsia="Times New Roman" w:hAnsi="Arial" w:cs="Arial"/>
          <w:lang w:eastAsia="cs-CZ"/>
        </w:rPr>
        <w:t>.</w:t>
      </w:r>
    </w:p>
    <w:p w:rsidR="005C048B" w:rsidRPr="00CF6117" w:rsidRDefault="00CF6117" w:rsidP="001B26A6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hAnsi="Arial" w:cs="Arial"/>
        </w:rPr>
      </w:pPr>
      <w:r w:rsidRPr="00CF6117">
        <w:rPr>
          <w:rFonts w:ascii="Arial" w:hAnsi="Arial" w:cs="Arial"/>
        </w:rPr>
        <w:t>Zpracování osobních údajů žáků za účelem propagace školy (webové stránky, propagační materiály, fotografie) je možné pouze s výslovným so</w:t>
      </w:r>
      <w:r w:rsidR="00D50C1D" w:rsidRPr="00CF6117">
        <w:rPr>
          <w:rFonts w:ascii="Arial" w:hAnsi="Arial" w:cs="Arial"/>
        </w:rPr>
        <w:t>uhlasem zákonných zástupců žáka</w:t>
      </w:r>
      <w:r>
        <w:rPr>
          <w:rFonts w:ascii="Arial" w:hAnsi="Arial" w:cs="Arial"/>
        </w:rPr>
        <w:t>.</w:t>
      </w:r>
    </w:p>
    <w:p w:rsidR="00BF44D3" w:rsidRDefault="00CF6117" w:rsidP="00D75EEF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hAnsi="Arial" w:cs="Arial"/>
        </w:rPr>
      </w:pPr>
      <w:r w:rsidRPr="00CF6117">
        <w:rPr>
          <w:rFonts w:ascii="Arial" w:hAnsi="Arial" w:cs="Arial"/>
        </w:rPr>
        <w:t>Žáci mají během vyučování vypnuté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Narušování vyučovacího procesu mobilním telefonem (případně jinou technikou), bude hodnoceno jak</w:t>
      </w:r>
      <w:r w:rsidR="00D50C1D" w:rsidRPr="00CF6117">
        <w:rPr>
          <w:rFonts w:ascii="Arial" w:hAnsi="Arial" w:cs="Arial"/>
        </w:rPr>
        <w:t xml:space="preserve">o přestupek proti </w:t>
      </w:r>
      <w:r w:rsidR="00D75EEF" w:rsidRPr="00CF6117">
        <w:rPr>
          <w:rFonts w:ascii="Arial" w:hAnsi="Arial" w:cs="Arial"/>
        </w:rPr>
        <w:t>školnímu řádu</w:t>
      </w:r>
      <w:r>
        <w:rPr>
          <w:rFonts w:ascii="Arial" w:hAnsi="Arial" w:cs="Arial"/>
        </w:rPr>
        <w:t>.</w:t>
      </w:r>
    </w:p>
    <w:p w:rsidR="00C414C6" w:rsidRPr="00CF6117" w:rsidRDefault="00C414C6" w:rsidP="00C414C6">
      <w:pPr>
        <w:pStyle w:val="Bezmezer"/>
        <w:spacing w:line="276" w:lineRule="auto"/>
        <w:rPr>
          <w:rFonts w:ascii="Arial" w:hAnsi="Arial" w:cs="Arial"/>
        </w:rPr>
      </w:pPr>
    </w:p>
    <w:p w:rsidR="00A040EC" w:rsidRDefault="001B26A6" w:rsidP="00CB0BF1">
      <w:pPr>
        <w:ind w:left="360"/>
        <w:outlineLvl w:val="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4. Provoz a vnitřní režim školy</w:t>
      </w:r>
    </w:p>
    <w:p w:rsidR="00CB0BF1" w:rsidRPr="00CB0BF1" w:rsidRDefault="00CB0BF1" w:rsidP="00CB0BF1">
      <w:pPr>
        <w:ind w:left="360"/>
        <w:outlineLvl w:val="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</w:p>
    <w:p w:rsidR="001B26A6" w:rsidRPr="00210B06" w:rsidRDefault="001B26A6" w:rsidP="001B26A6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10B06">
        <w:rPr>
          <w:rFonts w:ascii="Arial" w:hAnsi="Arial" w:cs="Arial"/>
          <w:b/>
          <w:color w:val="auto"/>
          <w:sz w:val="22"/>
          <w:szCs w:val="22"/>
          <w:u w:val="single"/>
        </w:rPr>
        <w:t>Docházka do školy, příchod a odchod, pobyt ve škole (začátek vyučování).</w:t>
      </w:r>
    </w:p>
    <w:p w:rsidR="001B26A6" w:rsidRPr="00210B06" w:rsidRDefault="00D50C1D" w:rsidP="00760297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žákovský vchod se otevírá v 7.35 hod.</w:t>
      </w:r>
    </w:p>
    <w:p w:rsidR="001B26A6" w:rsidRPr="00210B06" w:rsidRDefault="00D50C1D" w:rsidP="00760297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na o</w:t>
      </w:r>
      <w:r w:rsidR="00A040EC">
        <w:rPr>
          <w:rFonts w:ascii="Arial" w:hAnsi="Arial" w:cs="Arial"/>
          <w:color w:val="auto"/>
          <w:sz w:val="22"/>
          <w:szCs w:val="22"/>
        </w:rPr>
        <w:t>dpolední vyučování začínající v</w:t>
      </w:r>
      <w:r w:rsidRPr="00210B06">
        <w:rPr>
          <w:rFonts w:ascii="Arial" w:hAnsi="Arial" w:cs="Arial"/>
          <w:color w:val="auto"/>
          <w:sz w:val="22"/>
          <w:szCs w:val="22"/>
        </w:rPr>
        <w:t xml:space="preserve"> 13.35 hodin čekají žáci před vchodem a do školy vstupují teprve v přítomnosti příslušného učitele </w:t>
      </w:r>
    </w:p>
    <w:p w:rsidR="001B26A6" w:rsidRPr="00210B06" w:rsidRDefault="00D50C1D" w:rsidP="00760297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žáci vstupují do školy ukázněně, v šatně se přezují do vhodné obuvi</w:t>
      </w:r>
      <w:r w:rsidR="00BF31CB">
        <w:rPr>
          <w:rFonts w:ascii="Arial" w:hAnsi="Arial" w:cs="Arial"/>
          <w:color w:val="auto"/>
          <w:sz w:val="22"/>
          <w:szCs w:val="22"/>
        </w:rPr>
        <w:t xml:space="preserve"> se světlou podrážkou</w:t>
      </w:r>
      <w:r w:rsidRPr="00210B06">
        <w:rPr>
          <w:rFonts w:ascii="Arial" w:hAnsi="Arial" w:cs="Arial"/>
          <w:color w:val="auto"/>
          <w:sz w:val="22"/>
          <w:szCs w:val="22"/>
        </w:rPr>
        <w:t>, dbají na to, aby byly jejich věci úhledně uloženy, v kapsách odložených svršků nenechávají cenné věci ani peníze</w:t>
      </w:r>
    </w:p>
    <w:p w:rsidR="00D50C1D" w:rsidRPr="00210B06" w:rsidRDefault="001B26A6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</w:rPr>
      </w:pPr>
      <w:r w:rsidRPr="00210B06">
        <w:rPr>
          <w:rFonts w:ascii="Arial" w:hAnsi="Arial" w:cs="Arial"/>
          <w:b/>
          <w:sz w:val="22"/>
          <w:szCs w:val="22"/>
        </w:rPr>
        <w:t xml:space="preserve"> </w:t>
      </w:r>
    </w:p>
    <w:p w:rsidR="001B26A6" w:rsidRDefault="001B26A6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0B06">
        <w:rPr>
          <w:rFonts w:ascii="Arial" w:hAnsi="Arial" w:cs="Arial"/>
          <w:b/>
          <w:sz w:val="22"/>
          <w:szCs w:val="22"/>
          <w:u w:val="single"/>
        </w:rPr>
        <w:lastRenderedPageBreak/>
        <w:t>Vyučování</w:t>
      </w:r>
    </w:p>
    <w:p w:rsidR="00D75EEF" w:rsidRPr="00210B06" w:rsidRDefault="00D75EEF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B26A6" w:rsidRPr="00210B06" w:rsidRDefault="00D50C1D" w:rsidP="00760297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základní pravidla chování ve třídě, která nebudou v rozporu s tímto řádem, domlouvají žáci společně s třídní učitelkou na začátku školního roku a pravidla zveřejní</w:t>
      </w:r>
      <w:r w:rsidR="009B68A3" w:rsidRPr="00210B06">
        <w:rPr>
          <w:rFonts w:ascii="Arial" w:hAnsi="Arial" w:cs="Arial"/>
          <w:color w:val="auto"/>
          <w:sz w:val="22"/>
          <w:szCs w:val="22"/>
        </w:rPr>
        <w:t xml:space="preserve"> na viditelném místě ve třídě. T</w:t>
      </w:r>
      <w:r w:rsidRPr="00210B06">
        <w:rPr>
          <w:rFonts w:ascii="Arial" w:hAnsi="Arial" w:cs="Arial"/>
          <w:color w:val="auto"/>
          <w:sz w:val="22"/>
          <w:szCs w:val="22"/>
        </w:rPr>
        <w:t>ato pravidla mohou po společném projednání v průběhu roku dále zpřesňovat</w:t>
      </w:r>
    </w:p>
    <w:p w:rsidR="00D50C1D" w:rsidRPr="00210B06" w:rsidRDefault="00D50C1D" w:rsidP="00D50C1D">
      <w:pPr>
        <w:pStyle w:val="Odstavecseseznamem"/>
        <w:spacing w:after="0" w:line="240" w:lineRule="auto"/>
        <w:ind w:left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:rsidR="00D50C1D" w:rsidRDefault="001B26A6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0B06">
        <w:rPr>
          <w:rFonts w:ascii="Arial" w:hAnsi="Arial" w:cs="Arial"/>
          <w:b/>
          <w:sz w:val="22"/>
          <w:szCs w:val="22"/>
        </w:rPr>
        <w:t xml:space="preserve"> </w:t>
      </w:r>
      <w:r w:rsidRPr="00210B06">
        <w:rPr>
          <w:rFonts w:ascii="Arial" w:hAnsi="Arial" w:cs="Arial"/>
          <w:b/>
          <w:sz w:val="22"/>
          <w:szCs w:val="22"/>
          <w:u w:val="single"/>
        </w:rPr>
        <w:t>Přest</w:t>
      </w:r>
      <w:r w:rsidR="00D75EEF">
        <w:rPr>
          <w:rFonts w:ascii="Arial" w:hAnsi="Arial" w:cs="Arial"/>
          <w:b/>
          <w:sz w:val="22"/>
          <w:szCs w:val="22"/>
          <w:u w:val="single"/>
        </w:rPr>
        <w:t>ávky</w:t>
      </w:r>
    </w:p>
    <w:p w:rsidR="00BF31CB" w:rsidRPr="00D75EEF" w:rsidRDefault="00BF31CB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26A6" w:rsidRPr="00210B06" w:rsidRDefault="001B26A6" w:rsidP="00760297">
      <w:pPr>
        <w:numPr>
          <w:ilvl w:val="0"/>
          <w:numId w:val="5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210B06">
        <w:rPr>
          <w:rFonts w:ascii="Arial" w:hAnsi="Arial" w:cs="Arial"/>
          <w:b/>
          <w:color w:val="auto"/>
          <w:sz w:val="22"/>
          <w:szCs w:val="22"/>
        </w:rPr>
        <w:t xml:space="preserve">Zvonění  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1. vyučovací hodina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Pr="00210B06">
        <w:rPr>
          <w:rFonts w:ascii="Arial" w:hAnsi="Arial" w:cs="Arial"/>
          <w:b/>
          <w:color w:val="auto"/>
          <w:sz w:val="22"/>
          <w:szCs w:val="22"/>
        </w:rPr>
        <w:t>7,55 –   8,40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2. vyučovací hodina  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Pr="00210B06">
        <w:rPr>
          <w:rFonts w:ascii="Arial" w:hAnsi="Arial" w:cs="Arial"/>
          <w:b/>
          <w:color w:val="auto"/>
          <w:sz w:val="22"/>
          <w:szCs w:val="22"/>
        </w:rPr>
        <w:t>8,50 –   9,35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3. vyučovací hodina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Pr="00210B06">
        <w:rPr>
          <w:rFonts w:ascii="Arial" w:hAnsi="Arial" w:cs="Arial"/>
          <w:b/>
          <w:color w:val="auto"/>
          <w:sz w:val="22"/>
          <w:szCs w:val="22"/>
        </w:rPr>
        <w:t>9,55 – 10,40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4. vyučovací hodina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1</w:t>
      </w:r>
      <w:r w:rsidRPr="00210B06">
        <w:rPr>
          <w:rFonts w:ascii="Arial" w:hAnsi="Arial" w:cs="Arial"/>
          <w:b/>
          <w:color w:val="auto"/>
          <w:sz w:val="22"/>
          <w:szCs w:val="22"/>
        </w:rPr>
        <w:t>0,50 – 11,35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5. vyučovací hodina 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210B06">
        <w:rPr>
          <w:rFonts w:ascii="Arial" w:hAnsi="Arial" w:cs="Arial"/>
          <w:b/>
          <w:color w:val="auto"/>
          <w:sz w:val="22"/>
          <w:szCs w:val="22"/>
        </w:rPr>
        <w:t>11,45 – 12,30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bCs/>
          <w:color w:val="auto"/>
          <w:sz w:val="22"/>
          <w:szCs w:val="22"/>
        </w:rPr>
      </w:pPr>
      <w:r w:rsidRPr="00210B06">
        <w:rPr>
          <w:rFonts w:ascii="Arial" w:hAnsi="Arial" w:cs="Arial"/>
          <w:bCs/>
          <w:color w:val="auto"/>
          <w:sz w:val="22"/>
          <w:szCs w:val="22"/>
        </w:rPr>
        <w:t>7. vyučovací hodina</w:t>
      </w:r>
      <w:r w:rsidRPr="00210B06">
        <w:rPr>
          <w:rFonts w:ascii="Arial" w:hAnsi="Arial" w:cs="Arial"/>
          <w:bCs/>
          <w:color w:val="auto"/>
          <w:sz w:val="22"/>
          <w:szCs w:val="22"/>
        </w:rPr>
        <w:tab/>
      </w:r>
      <w:r w:rsidRPr="00210B06">
        <w:rPr>
          <w:rFonts w:ascii="Arial" w:hAnsi="Arial" w:cs="Arial"/>
          <w:bCs/>
          <w:color w:val="auto"/>
          <w:sz w:val="22"/>
          <w:szCs w:val="22"/>
        </w:rPr>
        <w:tab/>
      </w:r>
      <w:r w:rsidRPr="00210B06">
        <w:rPr>
          <w:rFonts w:ascii="Arial" w:hAnsi="Arial" w:cs="Arial"/>
          <w:bCs/>
          <w:color w:val="auto"/>
          <w:sz w:val="22"/>
          <w:szCs w:val="22"/>
        </w:rPr>
        <w:tab/>
        <w:t xml:space="preserve">  </w:t>
      </w:r>
      <w:r w:rsidRPr="00210B06">
        <w:rPr>
          <w:rFonts w:ascii="Arial" w:hAnsi="Arial" w:cs="Arial"/>
          <w:b/>
          <w:color w:val="auto"/>
          <w:sz w:val="22"/>
          <w:szCs w:val="22"/>
        </w:rPr>
        <w:t>13,35 – 14,20</w:t>
      </w:r>
    </w:p>
    <w:p w:rsidR="001B26A6" w:rsidRPr="00210B06" w:rsidRDefault="001B26A6" w:rsidP="001B26A6">
      <w:pPr>
        <w:pStyle w:val="Preformatted"/>
        <w:tabs>
          <w:tab w:val="clear" w:pos="9590"/>
        </w:tabs>
        <w:ind w:firstLine="720"/>
        <w:rPr>
          <w:rFonts w:ascii="Arial" w:hAnsi="Arial" w:cs="Arial"/>
          <w:sz w:val="22"/>
          <w:szCs w:val="22"/>
        </w:rPr>
      </w:pPr>
    </w:p>
    <w:p w:rsidR="00D50C1D" w:rsidRPr="00210B06" w:rsidRDefault="00D50C1D" w:rsidP="00760297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vstup do kanceláří, sborovny a kabinetů je žákům povolen po předchozím dovolení </w:t>
      </w:r>
    </w:p>
    <w:p w:rsidR="00D50C1D" w:rsidRPr="00210B06" w:rsidRDefault="00D50C1D" w:rsidP="00760297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o přestávkách žáci se svolením pracovníka vykonávajícího dozor mohou hrát hry, v případě pěkného počasí velkou přestávku mohou trávit na určeném prostranství zahrady školy, čekají při tom na pracovníka vykonávajícího dozor</w:t>
      </w:r>
    </w:p>
    <w:p w:rsidR="001B26A6" w:rsidRDefault="00D50C1D" w:rsidP="00D75EEF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během vyučování lze žáka ze školy vyzvednout pouze osobně (zákonným zástupcem dítěte, popř. jinou pověřenou osobou), rodič o tom předem informuje třídního učitele</w:t>
      </w:r>
    </w:p>
    <w:p w:rsidR="00BF31CB" w:rsidRPr="00D75EEF" w:rsidRDefault="00BF31CB" w:rsidP="00BF31CB">
      <w:p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1B26A6" w:rsidRPr="00210B06" w:rsidRDefault="001B26A6" w:rsidP="001B26A6">
      <w:pPr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210B06">
        <w:rPr>
          <w:rFonts w:ascii="Arial" w:hAnsi="Arial" w:cs="Arial"/>
          <w:b/>
          <w:color w:val="auto"/>
          <w:sz w:val="22"/>
          <w:szCs w:val="22"/>
          <w:u w:val="single"/>
        </w:rPr>
        <w:t>Ukončení vyučování</w:t>
      </w:r>
      <w:r w:rsidRPr="00210B0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D50C1D" w:rsidRPr="00210B06" w:rsidRDefault="00D50C1D" w:rsidP="00760297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po ukončení vyučování v určité učebně žáci posbírají větší papírky, setřou tabuli, schovají své pomůcky z lavice i z pod lavice do tašky či skříněk,</w:t>
      </w:r>
      <w:r w:rsidR="00BF31CB">
        <w:rPr>
          <w:rFonts w:ascii="Arial" w:hAnsi="Arial" w:cs="Arial"/>
          <w:color w:val="auto"/>
          <w:sz w:val="22"/>
          <w:szCs w:val="22"/>
        </w:rPr>
        <w:t xml:space="preserve"> zvednou židličky</w:t>
      </w:r>
    </w:p>
    <w:p w:rsidR="00D50C1D" w:rsidRPr="00210B06" w:rsidRDefault="00D50C1D" w:rsidP="00760297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do šatny žáci odcházejí pod dozorem vyučujícího poslední hodiny</w:t>
      </w:r>
    </w:p>
    <w:p w:rsidR="00D50C1D" w:rsidRPr="00210B06" w:rsidRDefault="00D50C1D" w:rsidP="00760297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v šatně se žáci rychle přezouvají a oblékají, své přezůvky mohou v šatně ponechat uložené tak, aby mohla být šatna vytřena</w:t>
      </w:r>
    </w:p>
    <w:p w:rsidR="001B26A6" w:rsidRDefault="00D50C1D" w:rsidP="00805713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na prostranství před školou se žáci zdržují pouze nezbytnou dobu, chovají se při tom ukázněně</w:t>
      </w:r>
    </w:p>
    <w:p w:rsidR="00CB0BF1" w:rsidRPr="00805713" w:rsidRDefault="00CB0BF1" w:rsidP="00CB0BF1">
      <w:pPr>
        <w:spacing w:after="0"/>
        <w:ind w:left="426"/>
        <w:rPr>
          <w:rFonts w:ascii="Arial" w:hAnsi="Arial" w:cs="Arial"/>
          <w:color w:val="auto"/>
          <w:sz w:val="22"/>
          <w:szCs w:val="22"/>
        </w:rPr>
      </w:pPr>
    </w:p>
    <w:p w:rsidR="00BF44D3" w:rsidRPr="00CB0BF1" w:rsidRDefault="002E7D86" w:rsidP="00CB0BF1">
      <w:pP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5. Podmínky zajištění bezpečnosti a ochrany zdraví žáků a jejich ochrany před sociálně patologickými jevy a před projevy diskriminace, nepřátelství nebo násilí</w:t>
      </w:r>
    </w:p>
    <w:p w:rsidR="00BF44D3" w:rsidRPr="00210B06" w:rsidRDefault="00BF44D3" w:rsidP="00BF44D3">
      <w:pPr>
        <w:pStyle w:val="Nadpis4"/>
        <w:rPr>
          <w:color w:val="auto"/>
          <w:szCs w:val="24"/>
          <w:u w:val="single"/>
        </w:rPr>
      </w:pPr>
    </w:p>
    <w:p w:rsidR="00BF44D3" w:rsidRPr="00210B06" w:rsidRDefault="00BF44D3" w:rsidP="00BF44D3">
      <w:pPr>
        <w:pStyle w:val="Nadpis4"/>
        <w:rPr>
          <w:rFonts w:ascii="Arial" w:hAnsi="Arial" w:cs="Arial"/>
          <w:b/>
          <w:color w:val="auto"/>
          <w:u w:val="single"/>
        </w:rPr>
      </w:pPr>
      <w:r w:rsidRPr="00210B06">
        <w:rPr>
          <w:rFonts w:ascii="Arial" w:hAnsi="Arial" w:cs="Arial"/>
          <w:b/>
          <w:color w:val="auto"/>
          <w:u w:val="single"/>
        </w:rPr>
        <w:t>Bezpečnost a ochrana zdraví žáků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všech činnostech organizovaných mimo budovu školy a před dny volna poskytuje třídní učitel informace vedoucí k zajištění bezpečnosti a ochrany zdraví žáků. Dokladem je zápis v třídní knize.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lastRenderedPageBreak/>
        <w:t xml:space="preserve">Bezpečnost a ochranu zdraví žáků při akcích a vzdělávání mimo místo, kde se uskutečňuje vzdělávání, zajišťuje škola vždy nejméně jedním zaměstnancem školy - pedagogickým pracovníkem. </w:t>
      </w:r>
      <w:r w:rsidRPr="00210B06">
        <w:rPr>
          <w:rFonts w:ascii="Arial" w:hAnsi="Arial" w:cs="Arial"/>
          <w:color w:val="auto"/>
          <w:sz w:val="22"/>
          <w:szCs w:val="22"/>
          <w:shd w:val="clear" w:color="auto" w:fill="FFFFFF"/>
        </w:rPr>
        <w:t>Zaměstnance, který není pedagogickým pracovníkem, může ředitel školy k zajištění bezpečnosti a ochrany zdraví žáků určit pouze, pokud je zletilý a způsobilý k právním úkonům.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  <w:shd w:val="clear" w:color="auto" w:fill="FFFFFF"/>
        </w:rPr>
        <w:t>Pokud probíhá akce mimo místo, kde škola uskutečňuje vzdělávání, připadá na jednu osobu zajišťující bezpečnost a ochranu zdraví žáků nejvýše 25 žáků. Místo a čas shromáždění žáků a skončení akce oznámí škola nejméně 2 dny předem zákonným zástupcům žáků (§ 3 odst. 2,3 vyhlášky o základním vzdělávání).</w:t>
      </w:r>
      <w:r w:rsidRPr="00210B06">
        <w:rPr>
          <w:rFonts w:ascii="Arial" w:hAnsi="Arial" w:cs="Arial"/>
          <w:color w:val="auto"/>
          <w:sz w:val="22"/>
          <w:szCs w:val="22"/>
        </w:rPr>
        <w:t xml:space="preserve"> Výjimku z tohoto počtu může stanovit s ohledem na náročnost zajištění bezpečnosti a ochrany zdraví žáků ředitel školy.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akcích konaných mimo místo, kde škola uskutečňuje vzdělávání, kdy místem pro shromáždění žáků není místo, kde škola uskutečňuje vzdělávání, zajišťuje organizující pedagog bezpečnost a ochranu zdraví žáků na předem určeném místě 15 minut před dobou shromáždění.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Po skončení akce končí zajišťování bezpečnosti a ochrany zdraví žáků na předem určeném místě a v předem určeném čase. Místo a čas shromáždění žáků a skončení akce oznámí organizující pedagog nejméně 2 dny předem zákonným zástupcům žáků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přecházení žáků na místa vyučování či jiných akcí mimo budovu školy se žáci řídí pravidly silničního provozu a pokyny doprovázejících osob. Před takovýmito akcemi doprovázející učitel žáky prokazatelně poučí o bezpečnosti.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Bezpečnost žáků v tělocvičně je zajištěna ustanoveními ve  vnitřních organizačních pokynech, a se kterými jsou žáci prokazatelně seznámeni v úvodní hodině. Žáci mohou vstupovat do tělocvičny jen s učitelem (vedoucím zájmového útvaru). Na učitele žáci čekají v šatně. Cenné věci při hodinách TV je žák povinen předat vyučujícímu. Neučiní-li tak, škola nenese za případnou ztrátu ani poškození odpovědnost.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zapojení školy do soutěží, bezpečnost a ochranu zdraví žáků po dobu dopravy na soutěže a ze soutěží zajišťuje vysílající škola, pokud se se zákonným zástupcem žáka nedohodne jinak. V průběhu soutěže zajišťuje bezpečnost a ochranu zdraví žáků organizátor.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Za žáky, kteří opustí budovu školy v přest</w:t>
      </w:r>
      <w:r w:rsidR="002E7D86" w:rsidRPr="00210B06">
        <w:rPr>
          <w:rFonts w:ascii="Arial" w:hAnsi="Arial" w:cs="Arial"/>
          <w:color w:val="auto"/>
          <w:sz w:val="22"/>
          <w:szCs w:val="22"/>
        </w:rPr>
        <w:t xml:space="preserve">ávce mezi dopoledním a odpoledním </w:t>
      </w:r>
      <w:r w:rsidRPr="00210B06">
        <w:rPr>
          <w:rFonts w:ascii="Arial" w:hAnsi="Arial" w:cs="Arial"/>
          <w:color w:val="auto"/>
          <w:sz w:val="22"/>
          <w:szCs w:val="22"/>
        </w:rPr>
        <w:t>vyučováním, nenese škola odpovědnost.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 důvodů ochrany zdraví dbají žáci hygienických zásad. Zejména před jídlem a po    použití toalety si umývají ruce.</w:t>
      </w:r>
    </w:p>
    <w:p w:rsidR="00BF44D3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  <w:shd w:val="clear" w:color="auto" w:fill="FFFFFF"/>
        </w:rPr>
        <w:t>Žáci mají přísný zákaz manipulace s elektrickými spotřebiči, vypínači a elektrickým       vedením bez přítomnosti učitele.</w:t>
      </w:r>
    </w:p>
    <w:p w:rsidR="009B68A3" w:rsidRPr="00210B06" w:rsidRDefault="009B68A3" w:rsidP="009B68A3">
      <w:pPr>
        <w:pStyle w:val="Odstavecseseznamem"/>
        <w:shd w:val="clear" w:color="auto" w:fill="FFFFFF"/>
        <w:spacing w:before="100" w:beforeAutospacing="1" w:after="0" w:line="330" w:lineRule="atLeast"/>
        <w:ind w:left="426"/>
        <w:jc w:val="both"/>
        <w:outlineLvl w:val="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9B68A3" w:rsidRPr="00210B06" w:rsidRDefault="009B68A3" w:rsidP="009B68A3">
      <w:pPr>
        <w:pStyle w:val="Bezmezer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Úrazy žáků</w:t>
      </w:r>
    </w:p>
    <w:p w:rsidR="008F7F64" w:rsidRPr="00210B06" w:rsidRDefault="008F7F64" w:rsidP="009B68A3">
      <w:pPr>
        <w:pStyle w:val="Bezmezer"/>
        <w:spacing w:line="276" w:lineRule="auto"/>
        <w:rPr>
          <w:rFonts w:ascii="Arial" w:hAnsi="Arial" w:cs="Arial"/>
          <w:b/>
        </w:rPr>
      </w:pPr>
    </w:p>
    <w:p w:rsidR="009B68A3" w:rsidRPr="00210B06" w:rsidRDefault="009B68A3" w:rsidP="00BF31CB">
      <w:pPr>
        <w:pStyle w:val="Styl1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Žák se při všech školních činnostech chová tak, aby neohrozil zdraví své, svých spolužáků či jiných osob.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Žák nenosí do školy předměty, kterými by mohl ohrozit zdraví své i ostatních. 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Každý úraz či nevolnost má žák povinnost neprodleně hlásit dozírajícímu, případně jinému pedagogickému pracovníkovi nebo vedení školy. 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lastRenderedPageBreak/>
        <w:t>Škola vede evidenci úrazů žáků, k nimž došlo při činnostech souvisejících s výukou, vyhotovuje a zasílá záznam o úrazu stanoveným orgánům a institucím.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Žáci i zaměstnanci školy mají povinnost se účastnit pravidelných školení v problematice BOZD a BOZP a dbát bezpečnostních pokynů vedení školy.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Každý zaměstnanec školy je povinen poskytnout zraněnému žákovi první pomoc. Podle závažnosti a s ohledem na věk postiženého žáka, případně další okolnosti, zajistí jeho doprovod do zdravotnického zařízení a zpět nebo domů. O události a provedených opatřeních informuje neprodleně zákonného zástupce žáka. 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Vyučující, jemuž byl úraz nahlášen či byl svědkem úrazu, oznámí úraz vedení školy a zajistí do 24 hodin evidenci úrazu v knize úrazů, která je uložena u hospodářky školy.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Jde-li o úraz, který způsobil, že se žák neúčastní činnosti školy alespoň dva dny, kromě dne, kdy k úrazu došlo, je nutno sepsat záznam o školním úrazu na stanoveném tiskopise (provést registraci úrazu). Záznam o úrazu musí být sepsán nejpozději do dvou pracovních dnů ode dne nahlášení úrazu a vyplněn pečlivě ve všech odstavcích.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Vyučující, který vyplňuje hlášení o úrazu, předá žákovi „Zprávu o bolestném“. Žák ji ihned po skončení léčby přinese vyplněnou ošetřujícím lékařem a předá … (v kanceláři školy).</w:t>
      </w:r>
    </w:p>
    <w:p w:rsidR="00BF44D3" w:rsidRPr="00210B06" w:rsidRDefault="00BF44D3" w:rsidP="00BF44D3">
      <w:pPr>
        <w:jc w:val="both"/>
        <w:rPr>
          <w:color w:val="auto"/>
          <w:shd w:val="clear" w:color="auto" w:fill="FFFFFF"/>
        </w:rPr>
      </w:pPr>
    </w:p>
    <w:p w:rsidR="00BF44D3" w:rsidRPr="00210B06" w:rsidRDefault="00BF44D3" w:rsidP="00BF44D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b/>
          <w:color w:val="auto"/>
          <w:sz w:val="22"/>
          <w:szCs w:val="22"/>
          <w:u w:val="single"/>
        </w:rPr>
        <w:t>Podmínky zajištění ochrany žáků před sociálně patologickými jevy a před projevy diskriminace, nepřátelství nebo násilí.</w:t>
      </w:r>
      <w:r w:rsidRPr="00210B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F44D3" w:rsidRPr="00210B06" w:rsidRDefault="00BF44D3" w:rsidP="00BF44D3">
      <w:pPr>
        <w:pStyle w:val="Odstavecseseznamem"/>
        <w:jc w:val="both"/>
        <w:rPr>
          <w:rFonts w:ascii="Arial" w:hAnsi="Arial" w:cs="Arial"/>
          <w:color w:val="auto"/>
          <w:sz w:val="22"/>
          <w:szCs w:val="22"/>
        </w:rPr>
      </w:pPr>
    </w:p>
    <w:p w:rsidR="009B68A3" w:rsidRPr="00210B06" w:rsidRDefault="00BF44D3" w:rsidP="00760297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Nošení, držení a distribuce (předávání a rozšiřování) a zneužívání návykových látek, stejně jako pití alkoholu a kouření je žákům přísně zakázáno. Zjištění těchto činností v prostorách nebo areálu školy je vážným porušením školního řádu a jako takové bude posuzováno. </w:t>
      </w:r>
    </w:p>
    <w:p w:rsidR="009B68A3" w:rsidRPr="00210B06" w:rsidRDefault="00BF44D3" w:rsidP="00760297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V případě, kdy se škola o takovém chování dozví, bude tuto skutečnost hlásit zákonnému zástupci žáka, příp. orgán sociálně-právní ochrany dětí.</w:t>
      </w:r>
    </w:p>
    <w:p w:rsidR="009B68A3" w:rsidRPr="00210B06" w:rsidRDefault="00BF44D3" w:rsidP="00760297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Projevy šikany, tj. násilí, ponižování apod., kterých by se dopouštěli jednotliví žáci nebo skupiny žáků vůči jiným žákům nebo skupinám jsou považovány za hrubý přestupek proti školnímu řádu a jako takové budou posuzovány. </w:t>
      </w:r>
    </w:p>
    <w:p w:rsidR="00AB2370" w:rsidRPr="00CB0BF1" w:rsidRDefault="00BF44D3" w:rsidP="00CB0BF1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Style w:val="Siln"/>
          <w:rFonts w:ascii="Arial" w:hAnsi="Arial" w:cs="Arial"/>
          <w:b w:val="0"/>
          <w:bCs w:val="0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V případě jakéhokoli projevu a formy diskriminace, nepřátelství nebo násilí, škola neprodleně informuje zákonné zástupce žáka, příp. orgán sociálně-právní ochrany dětí.</w:t>
      </w:r>
    </w:p>
    <w:p w:rsidR="00C414C6" w:rsidRPr="00D75EEF" w:rsidRDefault="009B68A3" w:rsidP="00CB0BF1">
      <w:pPr>
        <w:pStyle w:val="Normlnweb"/>
        <w:shd w:val="clear" w:color="auto" w:fill="FFFFFF"/>
        <w:spacing w:before="300" w:beforeAutospacing="0" w:after="300" w:afterAutospacing="0" w:line="330" w:lineRule="atLeast"/>
        <w:rPr>
          <w:rStyle w:val="Siln"/>
          <w:rFonts w:ascii="Arial" w:hAnsi="Arial" w:cs="Arial"/>
          <w:color w:val="E65B01" w:themeColor="accent1" w:themeShade="BF"/>
          <w:u w:val="single"/>
        </w:rPr>
      </w:pPr>
      <w:r w:rsidRPr="00D75EEF">
        <w:rPr>
          <w:rStyle w:val="Siln"/>
          <w:rFonts w:ascii="Arial" w:hAnsi="Arial" w:cs="Arial"/>
          <w:color w:val="E65B01" w:themeColor="accent1" w:themeShade="BF"/>
          <w:u w:val="single"/>
        </w:rPr>
        <w:t xml:space="preserve">6. </w:t>
      </w:r>
      <w:r w:rsidR="00BF44D3" w:rsidRPr="00D75EEF">
        <w:rPr>
          <w:rStyle w:val="Siln"/>
          <w:rFonts w:ascii="Arial" w:hAnsi="Arial" w:cs="Arial"/>
          <w:color w:val="E65B01" w:themeColor="accent1" w:themeShade="BF"/>
          <w:u w:val="single"/>
        </w:rPr>
        <w:t>Podmínky zacházení s majetkem školy ze strany žáků</w:t>
      </w:r>
    </w:p>
    <w:p w:rsidR="00837592" w:rsidRPr="00210B06" w:rsidRDefault="00837592" w:rsidP="00BF31C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0B06">
        <w:rPr>
          <w:rFonts w:ascii="Arial" w:hAnsi="Arial" w:cs="Arial"/>
          <w:snapToGrid w:val="0"/>
          <w:sz w:val="22"/>
          <w:szCs w:val="22"/>
        </w:rPr>
        <w:t>Poškozování školního majetku</w:t>
      </w:r>
      <w:r w:rsidR="002F2196" w:rsidRPr="00210B06">
        <w:rPr>
          <w:rFonts w:ascii="Arial" w:hAnsi="Arial" w:cs="Arial"/>
          <w:snapToGrid w:val="0"/>
          <w:sz w:val="22"/>
          <w:szCs w:val="22"/>
        </w:rPr>
        <w:t xml:space="preserve"> </w:t>
      </w:r>
      <w:r w:rsidRPr="00210B06">
        <w:rPr>
          <w:rFonts w:ascii="Arial" w:hAnsi="Arial" w:cs="Arial"/>
          <w:snapToGrid w:val="0"/>
          <w:sz w:val="22"/>
          <w:szCs w:val="22"/>
        </w:rPr>
        <w:t xml:space="preserve">je nepřijatelné. </w:t>
      </w:r>
      <w:r w:rsidR="002F2196" w:rsidRPr="00210B06">
        <w:rPr>
          <w:rFonts w:ascii="Arial" w:hAnsi="Arial" w:cs="Arial"/>
          <w:sz w:val="22"/>
          <w:szCs w:val="22"/>
        </w:rPr>
        <w:t>Za svévolné poškození, poškození nedbalým zacházením nebo zničení majetku školy, žáků, učitelů nebo zaměstnanců školy bude od zákonných zástupců vyžadována odpovídající náhrada.</w:t>
      </w:r>
    </w:p>
    <w:p w:rsidR="00837592" w:rsidRPr="00210B06" w:rsidRDefault="00837592" w:rsidP="00BF31C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0B06">
        <w:rPr>
          <w:rFonts w:ascii="Arial" w:hAnsi="Arial" w:cs="Arial"/>
          <w:sz w:val="22"/>
          <w:szCs w:val="22"/>
        </w:rPr>
        <w:t>Žáci jsou povinni šetrně zacházet s učebnicemi, které jim byly svěřeny v souvislosti s výukou. Jsou si vědomi, že v případě neúměrného poničení učebnic zakoupí učebnici novou.</w:t>
      </w:r>
    </w:p>
    <w:p w:rsidR="002F2196" w:rsidRPr="00210B06" w:rsidRDefault="00837592" w:rsidP="00BF31CB">
      <w:pPr>
        <w:pStyle w:val="Styl1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lastRenderedPageBreak/>
        <w:t>Žák je povinen šetřit zařízení a ostatní majetek školy, chránit jej před poškozením a hospodárně zacházet se</w:t>
      </w:r>
      <w:r w:rsidR="002F2196" w:rsidRPr="00210B06">
        <w:rPr>
          <w:rFonts w:ascii="Arial" w:hAnsi="Arial" w:cs="Arial"/>
        </w:rPr>
        <w:t xml:space="preserve"> zapůjčenými učebními pomůckami</w:t>
      </w:r>
    </w:p>
    <w:p w:rsidR="002F2196" w:rsidRPr="00210B06" w:rsidRDefault="002F2196" w:rsidP="00BF31CB">
      <w:pPr>
        <w:pStyle w:val="Styl1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Na každou závadu upozorní vyučující</w:t>
      </w:r>
    </w:p>
    <w:p w:rsidR="00837592" w:rsidRPr="00210B06" w:rsidRDefault="002F2196" w:rsidP="00BF31C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0B06">
        <w:rPr>
          <w:rFonts w:ascii="Arial" w:hAnsi="Arial" w:cs="Arial"/>
          <w:sz w:val="22"/>
          <w:szCs w:val="22"/>
        </w:rPr>
        <w:t xml:space="preserve">Ve své kmenové třídě </w:t>
      </w:r>
      <w:r w:rsidR="00837592" w:rsidRPr="00210B06">
        <w:rPr>
          <w:rFonts w:ascii="Arial" w:hAnsi="Arial" w:cs="Arial"/>
          <w:sz w:val="22"/>
          <w:szCs w:val="22"/>
        </w:rPr>
        <w:t>i odborné učebně udržují žáci v průběhu vyučování pořádek.</w:t>
      </w:r>
    </w:p>
    <w:p w:rsidR="00A040EC" w:rsidRPr="00D75EEF" w:rsidRDefault="00A040EC" w:rsidP="002F2196">
      <w:pPr>
        <w:jc w:val="center"/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</w:pPr>
    </w:p>
    <w:p w:rsidR="00A9616B" w:rsidRPr="00A040EC" w:rsidRDefault="00A040EC" w:rsidP="00CB0BF1">
      <w:pPr>
        <w:tabs>
          <w:tab w:val="left" w:pos="1800"/>
          <w:tab w:val="center" w:pos="4369"/>
        </w:tabs>
        <w:ind w:left="142" w:hanging="142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7</w:t>
      </w:r>
      <w:r w:rsidR="00A9616B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 Podmínky ukládání výchovných opatření</w:t>
      </w:r>
    </w:p>
    <w:p w:rsidR="00A9616B" w:rsidRPr="00210B06" w:rsidRDefault="00A9616B" w:rsidP="00A9616B">
      <w:pPr>
        <w:pStyle w:val="Styl2"/>
      </w:pPr>
    </w:p>
    <w:p w:rsidR="00A9616B" w:rsidRPr="00210B06" w:rsidRDefault="00A9616B" w:rsidP="008F7F64">
      <w:pPr>
        <w:pStyle w:val="Styl2"/>
        <w:spacing w:line="276" w:lineRule="auto"/>
        <w:ind w:left="0" w:firstLine="0"/>
        <w:rPr>
          <w:rFonts w:ascii="Arial" w:hAnsi="Arial" w:cs="Arial"/>
          <w:b/>
          <w:u w:val="none"/>
        </w:rPr>
      </w:pPr>
      <w:r w:rsidRPr="00210B06">
        <w:rPr>
          <w:rFonts w:ascii="Arial" w:hAnsi="Arial" w:cs="Arial"/>
          <w:b/>
          <w:u w:val="none"/>
        </w:rPr>
        <w:t xml:space="preserve">Zásady a pravidla pro ukládání výchovných opatření </w:t>
      </w:r>
    </w:p>
    <w:p w:rsidR="008F7F64" w:rsidRPr="00210B06" w:rsidRDefault="008F7F64" w:rsidP="008F7F64">
      <w:pPr>
        <w:pStyle w:val="Styl2"/>
        <w:spacing w:line="276" w:lineRule="auto"/>
        <w:rPr>
          <w:rFonts w:ascii="Arial" w:hAnsi="Arial" w:cs="Arial"/>
          <w:b/>
          <w:u w:val="none"/>
        </w:rPr>
      </w:pPr>
    </w:p>
    <w:p w:rsidR="00A9616B" w:rsidRPr="00210B06" w:rsidRDefault="00A9616B" w:rsidP="008F7F64">
      <w:pPr>
        <w:pStyle w:val="Bezmezer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Výchovnými opatřeními jsou:</w:t>
      </w:r>
    </w:p>
    <w:p w:rsidR="00A9616B" w:rsidRPr="00210B06" w:rsidRDefault="00A9616B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- pochvaly nebo jiná ocenění a </w:t>
      </w:r>
    </w:p>
    <w:p w:rsidR="00A9616B" w:rsidRPr="00210B06" w:rsidRDefault="00A9616B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- kázeňská opatření. </w:t>
      </w:r>
    </w:p>
    <w:p w:rsidR="008F7F64" w:rsidRPr="00210B06" w:rsidRDefault="008F7F64" w:rsidP="008F7F64">
      <w:pPr>
        <w:pStyle w:val="Styl1"/>
        <w:spacing w:line="276" w:lineRule="auto"/>
        <w:ind w:left="0" w:firstLine="0"/>
        <w:rPr>
          <w:rFonts w:ascii="Arial" w:hAnsi="Arial" w:cs="Arial"/>
          <w:b/>
        </w:rPr>
      </w:pPr>
    </w:p>
    <w:p w:rsidR="00A9616B" w:rsidRPr="00210B06" w:rsidRDefault="00A9616B" w:rsidP="008F7F64">
      <w:pPr>
        <w:pStyle w:val="Styl1"/>
        <w:spacing w:line="276" w:lineRule="auto"/>
        <w:ind w:left="0" w:firstLine="0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Pochvaly</w:t>
      </w:r>
    </w:p>
    <w:p w:rsidR="008F7F64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</w:p>
    <w:p w:rsidR="00A9616B" w:rsidRPr="00210B06" w:rsidRDefault="00A9616B" w:rsidP="008F7F64">
      <w:pPr>
        <w:pStyle w:val="Styl1"/>
        <w:numPr>
          <w:ilvl w:val="2"/>
          <w:numId w:val="26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 w:rsidRPr="00210B06">
        <w:rPr>
          <w:rFonts w:ascii="Arial" w:hAnsi="Arial" w:cs="Arial"/>
        </w:rPr>
        <w:t xml:space="preserve">Pochvaly, jiná ocenění může udělit či uložit ředitel školy nebo třídní učitel.  </w:t>
      </w:r>
    </w:p>
    <w:p w:rsidR="00A9616B" w:rsidRPr="00210B06" w:rsidRDefault="00A9616B" w:rsidP="008F7F64">
      <w:pPr>
        <w:pStyle w:val="Styl1"/>
        <w:numPr>
          <w:ilvl w:val="2"/>
          <w:numId w:val="26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Ředitel školy může na základě vlastního rozhodnutí nebo na základě podnětu jiné právnické či fyzické osoby žákovi po projednání v pedagogické radě udělit pochvalu nebo jiné ocenění za mimořádný projev lidskosti, občanské nebo školní iniciativy, záslužný nebo statečný čin nebo za mimořádně úspěšnou práci.</w:t>
      </w:r>
    </w:p>
    <w:p w:rsidR="00A9616B" w:rsidRPr="00210B06" w:rsidRDefault="00A9616B" w:rsidP="008F7F64">
      <w:pPr>
        <w:pStyle w:val="Styl1"/>
        <w:numPr>
          <w:ilvl w:val="2"/>
          <w:numId w:val="26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Třídní učitel může na základě vlastního rozhodnutí nebo na základě podnětu ostatních vyučujících žákovi po projednání s ředitelem školy udělit pochvalu nebo jiné ocenění za výrazný projev školní iniciativy nebo za déletrvající úspěšnou práci.</w:t>
      </w:r>
      <w:r w:rsidRPr="00210B06">
        <w:rPr>
          <w:rFonts w:ascii="Arial" w:hAnsi="Arial" w:cs="Arial"/>
        </w:rPr>
        <w:br/>
        <w:t>Ředitel školy nebo třídní učitel neprodleně oznámí udělení pochvaly a jiného ocenění prokazatelným způsobem žákovi a jeho zákonnému zástupci.</w:t>
      </w:r>
    </w:p>
    <w:p w:rsidR="00A9616B" w:rsidRPr="00210B06" w:rsidRDefault="00A9616B" w:rsidP="005F23A7">
      <w:pPr>
        <w:pStyle w:val="Styl1"/>
        <w:numPr>
          <w:ilvl w:val="2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Udělení pochvaly ředitele školy se zaznamená do dokumentace školy (§ 28 školského zákona). Udělení pochvaly a jiného ocenění se zaznamená na vysvědčení za pololetí, v němž bylo uděleno. Jedná se pouze o pochvaly ředitele školy</w:t>
      </w:r>
    </w:p>
    <w:p w:rsidR="00A9616B" w:rsidRPr="00210B06" w:rsidRDefault="00A9616B" w:rsidP="005F23A7">
      <w:pPr>
        <w:pStyle w:val="Styl1"/>
        <w:numPr>
          <w:ilvl w:val="2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Formulace textu pochvaly musí být stručné a výstižné.</w:t>
      </w:r>
    </w:p>
    <w:p w:rsidR="008F7F64" w:rsidRPr="00210B06" w:rsidRDefault="00A9616B" w:rsidP="005F23A7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 xml:space="preserve"> </w:t>
      </w:r>
    </w:p>
    <w:p w:rsidR="008F7F64" w:rsidRPr="00210B06" w:rsidRDefault="008F7F64" w:rsidP="008F7F64">
      <w:pPr>
        <w:pStyle w:val="Bezmezer"/>
        <w:spacing w:line="276" w:lineRule="auto"/>
        <w:rPr>
          <w:rFonts w:ascii="Arial" w:hAnsi="Arial" w:cs="Arial"/>
          <w:b/>
        </w:rPr>
      </w:pPr>
    </w:p>
    <w:p w:rsidR="008F7F64" w:rsidRPr="00210B06" w:rsidRDefault="00A9616B" w:rsidP="008F7F64">
      <w:pPr>
        <w:pStyle w:val="Bezmezer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Kázeňská opatření</w:t>
      </w:r>
    </w:p>
    <w:p w:rsidR="008F7F64" w:rsidRPr="00210B06" w:rsidRDefault="008F7F64" w:rsidP="008F7F64">
      <w:pPr>
        <w:pStyle w:val="Bezmezer"/>
        <w:spacing w:line="276" w:lineRule="auto"/>
        <w:rPr>
          <w:rFonts w:ascii="Arial" w:hAnsi="Arial" w:cs="Arial"/>
          <w:b/>
        </w:rPr>
      </w:pPr>
    </w:p>
    <w:p w:rsidR="00A9616B" w:rsidRPr="00210B06" w:rsidRDefault="00E964DF" w:rsidP="008F7F64">
      <w:pPr>
        <w:pStyle w:val="Styl1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Kázeňská opatření</w:t>
      </w:r>
      <w:r w:rsidR="008F7F64" w:rsidRPr="00210B06">
        <w:rPr>
          <w:rFonts w:ascii="Arial" w:hAnsi="Arial" w:cs="Arial"/>
          <w:b/>
        </w:rPr>
        <w:t xml:space="preserve"> se uloží, pokud: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Chování žáka je v rozporu s pravidly chování a s ustanoveními vnitřního řádu školy.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Žák se dopustí přestupku proti pravidlům slušného chování nebo školnímu řádu.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Žák ohrožuje bezpečnost a zdraví svoje nebo jiných osob.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Žák záměrně narušuje výchovně vzdělávací činnost školy.  </w:t>
      </w:r>
    </w:p>
    <w:p w:rsidR="008F7F64" w:rsidRPr="00210B06" w:rsidRDefault="008F7F64" w:rsidP="008F7F64">
      <w:pPr>
        <w:pStyle w:val="Styl1"/>
        <w:spacing w:line="276" w:lineRule="auto"/>
        <w:ind w:left="0" w:firstLine="0"/>
        <w:rPr>
          <w:rFonts w:ascii="Arial" w:hAnsi="Arial" w:cs="Arial"/>
        </w:rPr>
      </w:pPr>
    </w:p>
    <w:p w:rsidR="008F7F64" w:rsidRPr="00210B06" w:rsidRDefault="00A9616B" w:rsidP="008F7F64">
      <w:pPr>
        <w:pStyle w:val="Styl1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Při porušení povinností stanovených školním řá</w:t>
      </w:r>
      <w:r w:rsidR="008F7F64" w:rsidRPr="00210B06">
        <w:rPr>
          <w:rFonts w:ascii="Arial" w:hAnsi="Arial" w:cs="Arial"/>
          <w:b/>
        </w:rPr>
        <w:t>dem lze podle závažnosti tohoto</w:t>
      </w:r>
    </w:p>
    <w:p w:rsidR="00A9616B" w:rsidRPr="00210B06" w:rsidRDefault="00A9616B" w:rsidP="008F7F64">
      <w:pPr>
        <w:pStyle w:val="Styl1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porušení žákovi uložit:</w:t>
      </w:r>
    </w:p>
    <w:p w:rsidR="00A9616B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>- napomenutí třídního učitele</w:t>
      </w:r>
    </w:p>
    <w:p w:rsidR="00A9616B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lastRenderedPageBreak/>
        <w:t>- důtku třídního učitele</w:t>
      </w:r>
    </w:p>
    <w:p w:rsidR="00A9616B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>- důtku ředitele školy</w:t>
      </w:r>
    </w:p>
    <w:p w:rsidR="008F7F64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</w:p>
    <w:p w:rsidR="00A9616B" w:rsidRPr="00210B06" w:rsidRDefault="00A9616B" w:rsidP="005F23A7">
      <w:pPr>
        <w:pStyle w:val="Styl1"/>
        <w:numPr>
          <w:ilvl w:val="2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Třídní učitel neprodleně oznámí řediteli školy uložení důtky třídního učitele. Důtku ředitele školy lze žákovi uložit pouze po projednání v pedagogické radě.</w:t>
      </w:r>
    </w:p>
    <w:p w:rsidR="00A9616B" w:rsidRPr="00210B06" w:rsidRDefault="00A9616B" w:rsidP="005F23A7">
      <w:pPr>
        <w:pStyle w:val="Styl1"/>
        <w:numPr>
          <w:ilvl w:val="2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Ředitel školy nebo třídní učitel neprodleně oznámí uložení napomenutí nebo důtky a jeho důvody prokazatelným způsobem žákovi a jeho zákonnému zástupci.</w:t>
      </w:r>
    </w:p>
    <w:p w:rsidR="00A9616B" w:rsidRPr="00210B06" w:rsidRDefault="00A9616B" w:rsidP="005F23A7">
      <w:pPr>
        <w:pStyle w:val="Styl1"/>
        <w:numPr>
          <w:ilvl w:val="2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Uložení napomenutí nebo důtky se zaznamená do dokumentace školy (§ 28 školského zákona). </w:t>
      </w:r>
    </w:p>
    <w:p w:rsidR="00E964DF" w:rsidRPr="00210B06" w:rsidRDefault="00E964DF" w:rsidP="008F7F64">
      <w:pPr>
        <w:pStyle w:val="Styl2"/>
        <w:spacing w:line="276" w:lineRule="auto"/>
        <w:rPr>
          <w:rFonts w:ascii="Arial" w:hAnsi="Arial" w:cs="Arial"/>
        </w:rPr>
      </w:pPr>
    </w:p>
    <w:p w:rsidR="00A9616B" w:rsidRPr="00210B06" w:rsidRDefault="00A9616B" w:rsidP="008F7F64">
      <w:pPr>
        <w:pStyle w:val="Styl2"/>
        <w:spacing w:line="276" w:lineRule="auto"/>
        <w:rPr>
          <w:rFonts w:ascii="Arial" w:hAnsi="Arial" w:cs="Arial"/>
          <w:b/>
          <w:u w:val="none"/>
        </w:rPr>
      </w:pPr>
      <w:r w:rsidRPr="00210B06">
        <w:rPr>
          <w:rFonts w:ascii="Arial" w:hAnsi="Arial" w:cs="Arial"/>
          <w:b/>
          <w:u w:val="none"/>
        </w:rPr>
        <w:t>Kritéria pro uložení jednotlivých druhů a stupňů výchovných opatření</w:t>
      </w:r>
    </w:p>
    <w:p w:rsidR="00A9616B" w:rsidRPr="00210B06" w:rsidRDefault="00A9616B" w:rsidP="008F7F64">
      <w:pPr>
        <w:ind w:left="142" w:hanging="142"/>
        <w:rPr>
          <w:rFonts w:ascii="Arial" w:hAnsi="Arial" w:cs="Arial"/>
          <w:color w:val="auto"/>
          <w:sz w:val="22"/>
          <w:szCs w:val="22"/>
        </w:rPr>
      </w:pPr>
    </w:p>
    <w:p w:rsidR="00E964DF" w:rsidRPr="00210B06" w:rsidRDefault="00A9616B" w:rsidP="005F23A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Udělení výchovného opatření je závislé jednak na stupni závažnosti prohřešku žáka a jednak na jeho případném opakování v průběhu pololetí.</w:t>
      </w:r>
    </w:p>
    <w:p w:rsidR="00A9616B" w:rsidRPr="00210B06" w:rsidRDefault="00A9616B" w:rsidP="005F23A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 hlediska výchovného dopadu na chování žáka se výchovné opatření žákovi uděluje bez zbytečného odkladu co nejdříve po spáchání prohřešku a jeho důkladném prošetření.</w:t>
      </w:r>
    </w:p>
    <w:p w:rsidR="00C414C6" w:rsidRDefault="00A9616B" w:rsidP="00C414C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Prohřešky žáků typu neomluvené hodiny, podvod v žákovské knížce, nepovolené opuštění školy, opakované nevhodné chování ke spolužákům, šikana nebo její projevy, krádež, závažné úmyslné poškození zařízení školy, vulgární vyjadřování k pracovníkům školy, násilné chování ke spolužákům nebo pracovníkům školy jsou považovány za závažné porušení školního řádu, třídní učitel je povinen je okamžitě hlásit řediteli školy a seznamovat ho s průběhem jejich vyšetřování a návrhem udělení výchovného opatření.</w:t>
      </w:r>
    </w:p>
    <w:p w:rsidR="00C414C6" w:rsidRDefault="00C414C6" w:rsidP="00C414C6">
      <w:pPr>
        <w:pStyle w:val="Odstavecseseznamem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C414C6" w:rsidRPr="00C414C6" w:rsidRDefault="00C414C6" w:rsidP="00C414C6">
      <w:pPr>
        <w:pStyle w:val="Odstavecseseznamem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b/>
          <w:color w:val="auto"/>
          <w:sz w:val="22"/>
          <w:szCs w:val="22"/>
        </w:rPr>
        <w:t>Opatření při neomluvené absenci</w:t>
      </w:r>
      <w:r w:rsidRPr="00C414C6">
        <w:rPr>
          <w:rFonts w:ascii="Arial" w:hAnsi="Arial" w:cs="Arial"/>
          <w:color w:val="auto"/>
          <w:sz w:val="22"/>
          <w:szCs w:val="22"/>
        </w:rPr>
        <w:t xml:space="preserve"> (neomluvení žáka zákonným zástupcem telefonátem, písemnou, elektronickou nebo osobní formou do 72 hodin od počátku absence žáka): </w:t>
      </w:r>
    </w:p>
    <w:p w:rsidR="00C414C6" w:rsidRPr="00C414C6" w:rsidRDefault="00C414C6" w:rsidP="005F23A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>0 - 5 neomluvených hodin - důtka třídního učitele</w:t>
      </w:r>
    </w:p>
    <w:p w:rsidR="00C414C6" w:rsidRPr="00C414C6" w:rsidRDefault="00C414C6" w:rsidP="00C414C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 xml:space="preserve"> 6 - 10 neomluvených hodin - důtka ředitele školy </w:t>
      </w:r>
    </w:p>
    <w:p w:rsidR="00C414C6" w:rsidRPr="00C414C6" w:rsidRDefault="00C414C6" w:rsidP="00C414C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 xml:space="preserve">11 - 30 neomluvených hodin - 2. stupeň z chování </w:t>
      </w:r>
    </w:p>
    <w:p w:rsidR="00A9616B" w:rsidRDefault="00C414C6" w:rsidP="00A9616B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>Nad 30 neomluvených hodin - 3. stupeň z</w:t>
      </w:r>
      <w:r w:rsidR="00CB0BF1">
        <w:rPr>
          <w:rFonts w:ascii="Arial" w:hAnsi="Arial" w:cs="Arial"/>
          <w:color w:val="auto"/>
          <w:sz w:val="22"/>
          <w:szCs w:val="22"/>
        </w:rPr>
        <w:t> </w:t>
      </w:r>
      <w:r w:rsidRPr="00C414C6">
        <w:rPr>
          <w:rFonts w:ascii="Arial" w:hAnsi="Arial" w:cs="Arial"/>
          <w:color w:val="auto"/>
          <w:sz w:val="22"/>
          <w:szCs w:val="22"/>
        </w:rPr>
        <w:t>chování</w:t>
      </w:r>
    </w:p>
    <w:p w:rsidR="00CB0BF1" w:rsidRPr="00CB0BF1" w:rsidRDefault="00CB0BF1" w:rsidP="00CB0BF1">
      <w:pPr>
        <w:pStyle w:val="Odstavecseseznamem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A040EC" w:rsidRDefault="00A040EC" w:rsidP="00CB0BF1">
      <w:pPr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8</w:t>
      </w:r>
      <w:r w:rsidRPr="00D75EEF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. Pravidla pro hodnocení výsledků vzdělávání žáků</w:t>
      </w:r>
    </w:p>
    <w:p w:rsidR="00EE4FB5" w:rsidRDefault="00A040EC" w:rsidP="00EE4FB5">
      <w:pPr>
        <w:rPr>
          <w:rFonts w:ascii="Arial" w:hAnsi="Arial" w:cs="Arial"/>
          <w:bCs/>
          <w:color w:val="auto"/>
          <w:sz w:val="24"/>
          <w:szCs w:val="24"/>
        </w:rPr>
      </w:pPr>
      <w:r w:rsidRPr="00CB0BF1">
        <w:rPr>
          <w:rFonts w:ascii="Arial" w:hAnsi="Arial" w:cs="Arial"/>
          <w:bCs/>
          <w:color w:val="auto"/>
          <w:sz w:val="24"/>
          <w:szCs w:val="24"/>
        </w:rPr>
        <w:t>Viz příloha č. 1</w:t>
      </w:r>
    </w:p>
    <w:p w:rsidR="00A040EC" w:rsidRPr="00EE4FB5" w:rsidRDefault="00D75EEF" w:rsidP="00EE4FB5">
      <w:pPr>
        <w:rPr>
          <w:rFonts w:ascii="Arial" w:hAnsi="Arial" w:cs="Arial"/>
          <w:bCs/>
          <w:color w:val="auto"/>
          <w:sz w:val="24"/>
          <w:szCs w:val="24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9</w:t>
      </w:r>
      <w:r w:rsidR="00DF5EA9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 Poučení o povinnosti dodržovat školní řád</w:t>
      </w:r>
    </w:p>
    <w:p w:rsidR="00497730" w:rsidRPr="00DF5EA9" w:rsidRDefault="00497730" w:rsidP="00DF5EA9">
      <w:pPr>
        <w:ind w:left="142" w:hanging="142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F5EA9">
        <w:rPr>
          <w:rFonts w:ascii="Arial" w:hAnsi="Arial" w:cs="Arial"/>
          <w:b/>
          <w:color w:val="auto"/>
          <w:sz w:val="22"/>
          <w:szCs w:val="22"/>
          <w:u w:val="single"/>
        </w:rPr>
        <w:t>Závaznost školního řádu</w:t>
      </w:r>
    </w:p>
    <w:p w:rsidR="00BF44D3" w:rsidRPr="00EE4FB5" w:rsidRDefault="00497730" w:rsidP="00EE4FB5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F5EA9">
        <w:rPr>
          <w:rFonts w:ascii="Arial" w:hAnsi="Arial" w:cs="Arial"/>
          <w:color w:val="auto"/>
          <w:sz w:val="22"/>
          <w:szCs w:val="22"/>
        </w:rPr>
        <w:t>Školní řád je závazný pro všechny žáky školy, jejich zákonné zást</w:t>
      </w:r>
      <w:r w:rsidR="00DF5EA9" w:rsidRPr="00DF5EA9">
        <w:rPr>
          <w:rFonts w:ascii="Arial" w:hAnsi="Arial" w:cs="Arial"/>
          <w:color w:val="auto"/>
          <w:sz w:val="22"/>
          <w:szCs w:val="22"/>
        </w:rPr>
        <w:t xml:space="preserve">upce a všechny </w:t>
      </w:r>
      <w:r w:rsidRPr="00DF5EA9">
        <w:rPr>
          <w:rFonts w:ascii="Arial" w:hAnsi="Arial" w:cs="Arial"/>
          <w:color w:val="auto"/>
          <w:sz w:val="22"/>
          <w:szCs w:val="22"/>
        </w:rPr>
        <w:t>zaměstnance školy a je platný i pro akce související s výchovně vzdělávací činnosti školy, které s</w:t>
      </w:r>
      <w:r w:rsidR="00EE4FB5">
        <w:rPr>
          <w:rFonts w:ascii="Arial" w:hAnsi="Arial" w:cs="Arial"/>
          <w:color w:val="auto"/>
          <w:sz w:val="22"/>
          <w:szCs w:val="22"/>
        </w:rPr>
        <w:t>e uskutečňují mimo budovu školy.</w:t>
      </w:r>
    </w:p>
    <w:p w:rsidR="00BF44D3" w:rsidRDefault="00BF44D3" w:rsidP="00DF5EA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F5EA9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Závěrečná ustanovení</w:t>
      </w:r>
      <w:r w:rsidRPr="00DF5EA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Tento řád je v souladu se školským zákonem č. 561/2004 Sb. o předškolním, základním, středním, vyšším, odborném a jiném vzdělání.</w:t>
      </w:r>
    </w:p>
    <w:p w:rsidR="009F5243" w:rsidRPr="00A375D2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375D2">
        <w:rPr>
          <w:rFonts w:ascii="Arial" w:hAnsi="Arial" w:cs="Arial"/>
          <w:color w:val="auto"/>
          <w:sz w:val="22"/>
          <w:szCs w:val="22"/>
        </w:rPr>
        <w:t>Tento řád je závazný pro všechny žáky, pracovníky školy a rodiče. Ředitel školy je povinen zajistit jeho zveřejnění na www stránce školy a na informační tabuli školy</w:t>
      </w:r>
      <w:r w:rsidR="00A375D2">
        <w:rPr>
          <w:rFonts w:ascii="Arial" w:hAnsi="Arial" w:cs="Arial"/>
          <w:color w:val="auto"/>
          <w:sz w:val="22"/>
          <w:szCs w:val="22"/>
        </w:rPr>
        <w:t>.</w:t>
      </w:r>
      <w:r w:rsidRPr="00A375D2">
        <w:rPr>
          <w:rFonts w:ascii="Arial" w:hAnsi="Arial" w:cs="Arial"/>
          <w:color w:val="auto"/>
          <w:sz w:val="22"/>
          <w:szCs w:val="22"/>
        </w:rPr>
        <w:t xml:space="preserve"> Zrušuje se předcho</w:t>
      </w:r>
      <w:r w:rsidR="00EE4FB5" w:rsidRPr="00A375D2">
        <w:rPr>
          <w:rFonts w:ascii="Arial" w:hAnsi="Arial" w:cs="Arial"/>
          <w:color w:val="auto"/>
          <w:sz w:val="22"/>
          <w:szCs w:val="22"/>
        </w:rPr>
        <w:t>zí znění školního řádu ze dne 18</w:t>
      </w:r>
      <w:r w:rsidRPr="00A375D2">
        <w:rPr>
          <w:rFonts w:ascii="Arial" w:hAnsi="Arial" w:cs="Arial"/>
          <w:color w:val="auto"/>
          <w:sz w:val="22"/>
          <w:szCs w:val="22"/>
        </w:rPr>
        <w:t>. 10. 2017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Zaměstnanci školy byli s tímto řádem seznámeni na pe</w:t>
      </w:r>
      <w:r w:rsidR="00EE4FB5">
        <w:rPr>
          <w:rFonts w:ascii="Arial" w:hAnsi="Arial" w:cs="Arial"/>
          <w:color w:val="auto"/>
          <w:sz w:val="22"/>
          <w:szCs w:val="22"/>
        </w:rPr>
        <w:t>dagogické radě dne 27</w:t>
      </w:r>
      <w:r>
        <w:rPr>
          <w:rFonts w:ascii="Arial" w:hAnsi="Arial" w:cs="Arial"/>
          <w:color w:val="auto"/>
          <w:sz w:val="22"/>
          <w:szCs w:val="22"/>
        </w:rPr>
        <w:t>. 8. 2017.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Žác</w:t>
      </w:r>
      <w:r>
        <w:rPr>
          <w:rFonts w:ascii="Arial" w:hAnsi="Arial" w:cs="Arial"/>
          <w:color w:val="auto"/>
          <w:sz w:val="22"/>
          <w:szCs w:val="22"/>
        </w:rPr>
        <w:t>i školy jsou s tímto řádem sezná</w:t>
      </w:r>
      <w:r w:rsidRPr="009F5243">
        <w:rPr>
          <w:rFonts w:ascii="Arial" w:hAnsi="Arial" w:cs="Arial"/>
          <w:color w:val="auto"/>
          <w:sz w:val="22"/>
          <w:szCs w:val="22"/>
        </w:rPr>
        <w:t xml:space="preserve">meni třídními učiteli na začátku školního roku, seznámení je zaznamenáno v třídních knihách. 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 xml:space="preserve">Zákonní zástupci žáků jsou informováni o vydání školního řádu na třídních schůzkách, řád je pro ně zpřístupněn na webových stránkách školy. Seznámení se školním řádem stvrzují svým podpisem. </w:t>
      </w:r>
    </w:p>
    <w:p w:rsidR="00096405" w:rsidRDefault="00096405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t>Každá nová změna musí být přijata pedagogickou radou a schválena Školskou radou.</w:t>
      </w:r>
    </w:p>
    <w:p w:rsidR="00DF5EA9" w:rsidRPr="00096405" w:rsidRDefault="009F5243" w:rsidP="00096405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Tato směrnice n</w:t>
      </w:r>
      <w:r>
        <w:rPr>
          <w:rFonts w:ascii="Arial" w:hAnsi="Arial" w:cs="Arial"/>
          <w:color w:val="auto"/>
          <w:sz w:val="22"/>
          <w:szCs w:val="22"/>
        </w:rPr>
        <w:t>abývá účinnosti dnem 1</w:t>
      </w:r>
      <w:r w:rsidR="00CB0BF1">
        <w:rPr>
          <w:rFonts w:ascii="Arial" w:hAnsi="Arial" w:cs="Arial"/>
          <w:color w:val="auto"/>
          <w:sz w:val="22"/>
          <w:szCs w:val="22"/>
        </w:rPr>
        <w:t>5. 11</w:t>
      </w:r>
      <w:r>
        <w:rPr>
          <w:rFonts w:ascii="Arial" w:hAnsi="Arial" w:cs="Arial"/>
          <w:color w:val="auto"/>
          <w:sz w:val="22"/>
          <w:szCs w:val="22"/>
        </w:rPr>
        <w:t>. 2018</w:t>
      </w:r>
      <w:r w:rsidR="00BF44D3" w:rsidRPr="009F5243">
        <w:rPr>
          <w:rFonts w:ascii="Arial" w:hAnsi="Arial" w:cs="Arial"/>
          <w:color w:val="auto"/>
          <w:sz w:val="22"/>
          <w:szCs w:val="22"/>
        </w:rPr>
        <w:t>.</w:t>
      </w:r>
    </w:p>
    <w:p w:rsidR="00CB0BF1" w:rsidRDefault="00CB0BF1" w:rsidP="00DF5EA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</w:p>
    <w:p w:rsidR="00DF5EA9" w:rsidRPr="00A040EC" w:rsidRDefault="00DF5EA9" w:rsidP="00DF5EA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9. Součásti školy</w:t>
      </w:r>
    </w:p>
    <w:p w:rsidR="00177EE8" w:rsidRPr="00DF5EA9" w:rsidRDefault="00177EE8" w:rsidP="00096405">
      <w:pPr>
        <w:spacing w:after="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177EE8" w:rsidRPr="00096405" w:rsidRDefault="00177EE8" w:rsidP="00096405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096405">
        <w:rPr>
          <w:rFonts w:ascii="Arial" w:hAnsi="Arial" w:cs="Arial"/>
          <w:color w:val="auto"/>
          <w:sz w:val="22"/>
          <w:szCs w:val="22"/>
        </w:rPr>
        <w:t xml:space="preserve">Školní jídelna </w:t>
      </w:r>
    </w:p>
    <w:p w:rsidR="00177EE8" w:rsidRPr="00096405" w:rsidRDefault="00177EE8" w:rsidP="00096405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096405">
        <w:rPr>
          <w:rFonts w:ascii="Arial" w:hAnsi="Arial" w:cs="Arial"/>
          <w:color w:val="auto"/>
          <w:sz w:val="22"/>
          <w:szCs w:val="22"/>
        </w:rPr>
        <w:t xml:space="preserve">Školní družina </w:t>
      </w:r>
    </w:p>
    <w:p w:rsidR="00177EE8" w:rsidRPr="00A040EC" w:rsidRDefault="00177EE8" w:rsidP="00096405">
      <w:pPr>
        <w:pStyle w:val="Nadpis4"/>
        <w:numPr>
          <w:ilvl w:val="0"/>
          <w:numId w:val="36"/>
        </w:numPr>
        <w:rPr>
          <w:rFonts w:ascii="Arial" w:hAnsi="Arial" w:cs="Arial"/>
          <w:color w:val="auto"/>
        </w:rPr>
      </w:pPr>
      <w:r w:rsidRPr="00A040EC">
        <w:rPr>
          <w:rFonts w:ascii="Arial" w:hAnsi="Arial" w:cs="Arial"/>
          <w:color w:val="auto"/>
        </w:rPr>
        <w:t>Mateřská škola</w:t>
      </w:r>
    </w:p>
    <w:p w:rsidR="00A040EC" w:rsidRDefault="00A040EC" w:rsidP="00DF5EA9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177EE8" w:rsidRDefault="00177EE8" w:rsidP="00177EE8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10. Součástí školního řádu jsou tyto přílohy:</w:t>
      </w:r>
    </w:p>
    <w:p w:rsidR="00A040EC" w:rsidRPr="00A040EC" w:rsidRDefault="00A040EC" w:rsidP="00177EE8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</w:p>
    <w:p w:rsidR="00C75F93" w:rsidRPr="00A040EC" w:rsidRDefault="00C75F93" w:rsidP="00C75F93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40EC">
        <w:rPr>
          <w:rFonts w:ascii="Arial" w:hAnsi="Arial" w:cs="Arial"/>
          <w:bCs/>
          <w:color w:val="auto"/>
          <w:sz w:val="22"/>
          <w:szCs w:val="22"/>
        </w:rPr>
        <w:t>Pravidla pro hodnocení výsledků vzdělávání žáků – viz příloha č. 1</w:t>
      </w:r>
    </w:p>
    <w:p w:rsidR="00C75F93" w:rsidRPr="00A040EC" w:rsidRDefault="00C75F93" w:rsidP="00C75F9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040EC">
        <w:rPr>
          <w:rFonts w:ascii="Arial" w:hAnsi="Arial" w:cs="Arial"/>
          <w:color w:val="auto"/>
          <w:sz w:val="22"/>
          <w:szCs w:val="22"/>
        </w:rPr>
        <w:t>Školní řád ŠD – viz příloha č. 2</w:t>
      </w:r>
    </w:p>
    <w:p w:rsidR="00C75F93" w:rsidRPr="00CB0BF1" w:rsidRDefault="00C75F93" w:rsidP="00CB0BF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040EC">
        <w:rPr>
          <w:rFonts w:ascii="Arial" w:hAnsi="Arial" w:cs="Arial"/>
          <w:color w:val="auto"/>
          <w:sz w:val="22"/>
          <w:szCs w:val="22"/>
        </w:rPr>
        <w:t>Školní řád MŠ – viz příloha č. 3</w:t>
      </w:r>
    </w:p>
    <w:p w:rsidR="00177EE8" w:rsidRDefault="00177EE8" w:rsidP="00BF44D3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BF44D3" w:rsidRPr="009F5243" w:rsidRDefault="00BF44D3" w:rsidP="00BF44D3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V Louce u Litvínova dne </w:t>
      </w:r>
      <w:r w:rsidR="00DF5EA9" w:rsidRPr="009F5243">
        <w:rPr>
          <w:rFonts w:ascii="Arial" w:hAnsi="Arial" w:cs="Arial"/>
          <w:sz w:val="22"/>
          <w:szCs w:val="22"/>
        </w:rPr>
        <w:t>2</w:t>
      </w:r>
      <w:r w:rsidR="003714D0">
        <w:rPr>
          <w:rFonts w:ascii="Arial" w:hAnsi="Arial" w:cs="Arial"/>
          <w:sz w:val="22"/>
          <w:szCs w:val="22"/>
        </w:rPr>
        <w:t>6. 9</w:t>
      </w:r>
      <w:r w:rsidR="00D75EEF" w:rsidRPr="009F5243">
        <w:rPr>
          <w:rFonts w:ascii="Arial" w:hAnsi="Arial" w:cs="Arial"/>
          <w:sz w:val="22"/>
          <w:szCs w:val="22"/>
        </w:rPr>
        <w:t>. 2018</w:t>
      </w:r>
      <w:bookmarkStart w:id="0" w:name="_GoBack"/>
      <w:bookmarkEnd w:id="0"/>
    </w:p>
    <w:p w:rsidR="00BF44D3" w:rsidRPr="009F5243" w:rsidRDefault="00BF44D3" w:rsidP="00BF44D3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Pr="009F5243" w:rsidRDefault="00BF44D3" w:rsidP="00BF44D3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 Mgr. </w:t>
      </w:r>
      <w:r w:rsidR="00D75EEF" w:rsidRPr="009F5243">
        <w:rPr>
          <w:rFonts w:ascii="Arial" w:hAnsi="Arial" w:cs="Arial"/>
          <w:sz w:val="22"/>
          <w:szCs w:val="22"/>
        </w:rPr>
        <w:t>Radka Jašontková</w:t>
      </w:r>
    </w:p>
    <w:p w:rsidR="00BF44D3" w:rsidRPr="009F5243" w:rsidRDefault="00BF44D3" w:rsidP="00BF44D3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6B6C47" w:rsidRPr="009F5243" w:rsidRDefault="006B6C47" w:rsidP="00BF44D3">
      <w:pPr>
        <w:rPr>
          <w:rFonts w:ascii="Arial" w:hAnsi="Arial" w:cs="Arial"/>
          <w:sz w:val="22"/>
          <w:szCs w:val="22"/>
        </w:rPr>
      </w:pPr>
    </w:p>
    <w:sectPr w:rsidR="006B6C47" w:rsidRPr="009F5243" w:rsidSect="00A93236">
      <w:headerReference w:type="default" r:id="rId8"/>
      <w:footerReference w:type="default" r:id="rId9"/>
      <w:pgSz w:w="12240" w:h="15840"/>
      <w:pgMar w:top="1440" w:right="1800" w:bottom="1440" w:left="1701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DD" w:rsidRDefault="008154DD">
      <w:pPr>
        <w:spacing w:after="0" w:line="240" w:lineRule="auto"/>
      </w:pPr>
      <w:r>
        <w:separator/>
      </w:r>
    </w:p>
  </w:endnote>
  <w:endnote w:type="continuationSeparator" w:id="0">
    <w:p w:rsidR="008154DD" w:rsidRDefault="008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17" w:rsidRDefault="00CF6117">
    <w:pPr>
      <w:pStyle w:val="Zpat"/>
    </w:pP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DD" w:rsidRDefault="008154DD">
      <w:pPr>
        <w:spacing w:after="0" w:line="240" w:lineRule="auto"/>
      </w:pPr>
      <w:r>
        <w:separator/>
      </w:r>
    </w:p>
  </w:footnote>
  <w:footnote w:type="continuationSeparator" w:id="0">
    <w:p w:rsidR="008154DD" w:rsidRDefault="0081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17" w:rsidRDefault="00CF6117">
    <w:pPr>
      <w:pStyle w:val="Zhlav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71CC334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698EA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3AF40554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9"/>
    <w:multiLevelType w:val="multilevel"/>
    <w:tmpl w:val="3AF40554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D"/>
    <w:multiLevelType w:val="multilevel"/>
    <w:tmpl w:val="671AEA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9D422A"/>
    <w:multiLevelType w:val="hybridMultilevel"/>
    <w:tmpl w:val="30E4EA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D55CF"/>
    <w:multiLevelType w:val="hybridMultilevel"/>
    <w:tmpl w:val="3F98F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B5FFC"/>
    <w:multiLevelType w:val="multilevel"/>
    <w:tmpl w:val="F220546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6F33B4C"/>
    <w:multiLevelType w:val="hybridMultilevel"/>
    <w:tmpl w:val="303491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9" w15:restartNumberingAfterBreak="0">
    <w:nsid w:val="0D0663BD"/>
    <w:multiLevelType w:val="hybridMultilevel"/>
    <w:tmpl w:val="294C94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E4677"/>
    <w:multiLevelType w:val="hybridMultilevel"/>
    <w:tmpl w:val="24E26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12614"/>
    <w:multiLevelType w:val="hybridMultilevel"/>
    <w:tmpl w:val="F26E0A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F6713AC"/>
    <w:multiLevelType w:val="hybridMultilevel"/>
    <w:tmpl w:val="BF3E1E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57024"/>
    <w:multiLevelType w:val="hybridMultilevel"/>
    <w:tmpl w:val="CE120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 w15:restartNumberingAfterBreak="0">
    <w:nsid w:val="1C2A3B1A"/>
    <w:multiLevelType w:val="hybridMultilevel"/>
    <w:tmpl w:val="18D28C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A1804"/>
    <w:multiLevelType w:val="hybridMultilevel"/>
    <w:tmpl w:val="14CC21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64DEF"/>
    <w:multiLevelType w:val="multilevel"/>
    <w:tmpl w:val="F220546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 w15:restartNumberingAfterBreak="0">
    <w:nsid w:val="23E9594C"/>
    <w:multiLevelType w:val="multilevel"/>
    <w:tmpl w:val="671AEA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24522350"/>
    <w:multiLevelType w:val="hybridMultilevel"/>
    <w:tmpl w:val="F1C81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4184D"/>
    <w:multiLevelType w:val="hybridMultilevel"/>
    <w:tmpl w:val="EBAA6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101279"/>
    <w:multiLevelType w:val="hybridMultilevel"/>
    <w:tmpl w:val="DFF8EC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051C1B"/>
    <w:multiLevelType w:val="hybridMultilevel"/>
    <w:tmpl w:val="28F256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E6AEC">
      <w:start w:val="17"/>
      <w:numFmt w:val="bullet"/>
      <w:lvlText w:val="-"/>
      <w:lvlJc w:val="left"/>
      <w:pPr>
        <w:ind w:left="2160" w:hanging="360"/>
      </w:pPr>
      <w:rPr>
        <w:rFonts w:ascii="Century Schoolbook" w:eastAsia="Times New Roman" w:hAnsi="Century Schoolbook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E34F4"/>
    <w:multiLevelType w:val="multilevel"/>
    <w:tmpl w:val="F220546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 w15:restartNumberingAfterBreak="0">
    <w:nsid w:val="3ADF311B"/>
    <w:multiLevelType w:val="hybridMultilevel"/>
    <w:tmpl w:val="D07E1E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0C2E"/>
    <w:multiLevelType w:val="hybridMultilevel"/>
    <w:tmpl w:val="C150A9D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DD75BF"/>
    <w:multiLevelType w:val="hybridMultilevel"/>
    <w:tmpl w:val="FF54E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32A77"/>
    <w:multiLevelType w:val="hybridMultilevel"/>
    <w:tmpl w:val="C4301A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2AC"/>
    <w:multiLevelType w:val="hybridMultilevel"/>
    <w:tmpl w:val="23B8AF62"/>
    <w:lvl w:ilvl="0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A5C4303"/>
    <w:multiLevelType w:val="hybridMultilevel"/>
    <w:tmpl w:val="7A3859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F1661"/>
    <w:multiLevelType w:val="hybridMultilevel"/>
    <w:tmpl w:val="595CB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80B1E"/>
    <w:multiLevelType w:val="hybridMultilevel"/>
    <w:tmpl w:val="69B49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82C0F"/>
    <w:multiLevelType w:val="multilevel"/>
    <w:tmpl w:val="E698EA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3" w15:restartNumberingAfterBreak="0">
    <w:nsid w:val="7549552B"/>
    <w:multiLevelType w:val="hybridMultilevel"/>
    <w:tmpl w:val="2F3212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D08E5"/>
    <w:multiLevelType w:val="hybridMultilevel"/>
    <w:tmpl w:val="2C4A5C1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B75243"/>
    <w:multiLevelType w:val="hybridMultilevel"/>
    <w:tmpl w:val="A1DAD67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1"/>
  </w:num>
  <w:num w:numId="9">
    <w:abstractNumId w:val="31"/>
  </w:num>
  <w:num w:numId="10">
    <w:abstractNumId w:val="35"/>
  </w:num>
  <w:num w:numId="11">
    <w:abstractNumId w:val="24"/>
  </w:num>
  <w:num w:numId="12">
    <w:abstractNumId w:val="4"/>
  </w:num>
  <w:num w:numId="13">
    <w:abstractNumId w:val="32"/>
  </w:num>
  <w:num w:numId="14">
    <w:abstractNumId w:val="34"/>
  </w:num>
  <w:num w:numId="15">
    <w:abstractNumId w:val="17"/>
  </w:num>
  <w:num w:numId="16">
    <w:abstractNumId w:val="6"/>
  </w:num>
  <w:num w:numId="17">
    <w:abstractNumId w:val="23"/>
  </w:num>
  <w:num w:numId="18">
    <w:abstractNumId w:val="29"/>
  </w:num>
  <w:num w:numId="19">
    <w:abstractNumId w:val="30"/>
  </w:num>
  <w:num w:numId="20">
    <w:abstractNumId w:val="21"/>
  </w:num>
  <w:num w:numId="21">
    <w:abstractNumId w:val="7"/>
  </w:num>
  <w:num w:numId="22">
    <w:abstractNumId w:val="22"/>
  </w:num>
  <w:num w:numId="23">
    <w:abstractNumId w:val="5"/>
  </w:num>
  <w:num w:numId="24">
    <w:abstractNumId w:val="28"/>
  </w:num>
  <w:num w:numId="25">
    <w:abstractNumId w:val="19"/>
  </w:num>
  <w:num w:numId="26">
    <w:abstractNumId w:val="16"/>
  </w:num>
  <w:num w:numId="27">
    <w:abstractNumId w:val="13"/>
  </w:num>
  <w:num w:numId="28">
    <w:abstractNumId w:val="27"/>
  </w:num>
  <w:num w:numId="29">
    <w:abstractNumId w:val="10"/>
  </w:num>
  <w:num w:numId="30">
    <w:abstractNumId w:val="12"/>
  </w:num>
  <w:num w:numId="31">
    <w:abstractNumId w:val="25"/>
  </w:num>
  <w:num w:numId="32">
    <w:abstractNumId w:val="11"/>
  </w:num>
  <w:num w:numId="33">
    <w:abstractNumId w:val="15"/>
  </w:num>
  <w:num w:numId="34">
    <w:abstractNumId w:val="26"/>
  </w:num>
  <w:num w:numId="35">
    <w:abstractNumId w:val="9"/>
  </w:num>
  <w:num w:numId="36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3"/>
    <w:rsid w:val="00011C6F"/>
    <w:rsid w:val="000249C3"/>
    <w:rsid w:val="000737CB"/>
    <w:rsid w:val="0007460D"/>
    <w:rsid w:val="00096405"/>
    <w:rsid w:val="00177EE8"/>
    <w:rsid w:val="001B26A6"/>
    <w:rsid w:val="00210B06"/>
    <w:rsid w:val="002E7D86"/>
    <w:rsid w:val="002F2196"/>
    <w:rsid w:val="003714D0"/>
    <w:rsid w:val="003E7F33"/>
    <w:rsid w:val="00497730"/>
    <w:rsid w:val="004C79D6"/>
    <w:rsid w:val="00505D58"/>
    <w:rsid w:val="005B21D6"/>
    <w:rsid w:val="005C048B"/>
    <w:rsid w:val="005F23A7"/>
    <w:rsid w:val="00662559"/>
    <w:rsid w:val="006854E0"/>
    <w:rsid w:val="006B6C47"/>
    <w:rsid w:val="006E5F7F"/>
    <w:rsid w:val="00760297"/>
    <w:rsid w:val="007858C0"/>
    <w:rsid w:val="007C6501"/>
    <w:rsid w:val="00805713"/>
    <w:rsid w:val="00807DE5"/>
    <w:rsid w:val="008154DD"/>
    <w:rsid w:val="00837592"/>
    <w:rsid w:val="008F7F64"/>
    <w:rsid w:val="009B68A3"/>
    <w:rsid w:val="009F5243"/>
    <w:rsid w:val="00A040EC"/>
    <w:rsid w:val="00A375D2"/>
    <w:rsid w:val="00A655B7"/>
    <w:rsid w:val="00A93236"/>
    <w:rsid w:val="00A9616B"/>
    <w:rsid w:val="00AB2370"/>
    <w:rsid w:val="00BF1DEB"/>
    <w:rsid w:val="00BF31CB"/>
    <w:rsid w:val="00BF44D3"/>
    <w:rsid w:val="00C414C6"/>
    <w:rsid w:val="00C75F93"/>
    <w:rsid w:val="00CB0BF1"/>
    <w:rsid w:val="00CD1B47"/>
    <w:rsid w:val="00CF6117"/>
    <w:rsid w:val="00D50C1D"/>
    <w:rsid w:val="00D551DB"/>
    <w:rsid w:val="00D75EEF"/>
    <w:rsid w:val="00D76DC8"/>
    <w:rsid w:val="00DC55AF"/>
    <w:rsid w:val="00DC5BF0"/>
    <w:rsid w:val="00DF5EA9"/>
    <w:rsid w:val="00E964DF"/>
    <w:rsid w:val="00EE4FB5"/>
    <w:rsid w:val="00F10706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B2CBB4"/>
  <w15:docId w15:val="{8D3012CC-572F-4129-949F-45C2186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4D3"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">
    <w:name w:val="Preformatted"/>
    <w:basedOn w:val="Normln"/>
    <w:rsid w:val="00BF44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  <w:style w:type="paragraph" w:styleId="Zkladntext">
    <w:name w:val="Body Text"/>
    <w:basedOn w:val="Normln"/>
    <w:link w:val="ZkladntextChar"/>
    <w:rsid w:val="00BF44D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rsid w:val="00BF44D3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BF44D3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32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BF44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Zkladntext3">
    <w:name w:val="Body Text 3"/>
    <w:basedOn w:val="Normln"/>
    <w:link w:val="Zkladntext3Char"/>
    <w:rsid w:val="00BF44D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auto"/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F44D3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DefinitionTerm">
    <w:name w:val="Definition Term"/>
    <w:basedOn w:val="Normln"/>
    <w:next w:val="Normln"/>
    <w:rsid w:val="00BF44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paragraph" w:styleId="Normlnweb">
    <w:name w:val="Normal (Web)"/>
    <w:basedOn w:val="Normln"/>
    <w:uiPriority w:val="99"/>
    <w:unhideWhenUsed/>
    <w:rsid w:val="00B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F4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3">
    <w:name w:val="Styl3"/>
    <w:basedOn w:val="Normln"/>
    <w:link w:val="Styl3Char"/>
    <w:qFormat/>
    <w:rsid w:val="007858C0"/>
    <w:pPr>
      <w:spacing w:after="0" w:line="240" w:lineRule="auto"/>
    </w:pPr>
    <w:rPr>
      <w:rFonts w:eastAsia="Times New Roman" w:cs="Times New Roman"/>
      <w:b/>
      <w:color w:val="800000"/>
      <w:sz w:val="22"/>
      <w:szCs w:val="22"/>
    </w:rPr>
  </w:style>
  <w:style w:type="character" w:customStyle="1" w:styleId="Styl3Char">
    <w:name w:val="Styl3 Char"/>
    <w:basedOn w:val="Standardnpsmoodstavce"/>
    <w:link w:val="Styl3"/>
    <w:rsid w:val="007858C0"/>
    <w:rPr>
      <w:rFonts w:eastAsia="Times New Roman" w:cs="Times New Roman"/>
      <w:b/>
      <w:color w:val="800000"/>
    </w:rPr>
  </w:style>
  <w:style w:type="paragraph" w:styleId="Bezmezer">
    <w:name w:val="No Spacing"/>
    <w:link w:val="BezmezerChar"/>
    <w:uiPriority w:val="1"/>
    <w:qFormat/>
    <w:rsid w:val="005C048B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link w:val="Bezmezer"/>
    <w:uiPriority w:val="1"/>
    <w:locked/>
    <w:rsid w:val="005C048B"/>
    <w:rPr>
      <w:lang w:eastAsia="en-US"/>
    </w:rPr>
  </w:style>
  <w:style w:type="paragraph" w:customStyle="1" w:styleId="Styl1">
    <w:name w:val="Styl1"/>
    <w:basedOn w:val="Normln"/>
    <w:link w:val="Styl1Char"/>
    <w:qFormat/>
    <w:rsid w:val="005C048B"/>
    <w:pPr>
      <w:spacing w:after="0" w:line="240" w:lineRule="auto"/>
      <w:ind w:left="142" w:hanging="142"/>
    </w:pPr>
    <w:rPr>
      <w:rFonts w:eastAsia="Times New Roman" w:cs="Times New Roman"/>
      <w:color w:val="auto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5C048B"/>
    <w:rPr>
      <w:rFonts w:eastAsia="Times New Roman" w:cs="Times New Roman"/>
    </w:rPr>
  </w:style>
  <w:style w:type="paragraph" w:customStyle="1" w:styleId="Styl2">
    <w:name w:val="Styl2"/>
    <w:basedOn w:val="Normln"/>
    <w:link w:val="Styl2Char"/>
    <w:qFormat/>
    <w:rsid w:val="00837592"/>
    <w:pPr>
      <w:spacing w:after="0" w:line="240" w:lineRule="auto"/>
      <w:ind w:left="142" w:hanging="142"/>
    </w:pPr>
    <w:rPr>
      <w:rFonts w:eastAsia="Times New Roman" w:cs="Times New Roman"/>
      <w:color w:val="auto"/>
      <w:sz w:val="22"/>
      <w:szCs w:val="22"/>
      <w:u w:val="single"/>
    </w:rPr>
  </w:style>
  <w:style w:type="character" w:customStyle="1" w:styleId="Styl2Char">
    <w:name w:val="Styl2 Char"/>
    <w:basedOn w:val="Standardnpsmoodstavce"/>
    <w:link w:val="Styl2"/>
    <w:rsid w:val="00837592"/>
    <w:rPr>
      <w:rFonts w:eastAsia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tkova\AppData\Roaming\Microsoft\&#352;ablony\Ark&#253;&#345;%20&#8211;%20sest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F715E48C94120B0E47617A266E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C0C29-71AC-480C-A20A-F15C8265F418}"/>
      </w:docPartPr>
      <w:docPartBody>
        <w:p w:rsidR="00760D97" w:rsidRDefault="00C87D28">
          <w:pPr>
            <w:pStyle w:val="AC0F715E48C94120B0E47617A266EA81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0918249062D948E48AA52AEB131E3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DC384-F0E2-40AC-AC35-03CF089888C9}"/>
      </w:docPartPr>
      <w:docPartBody>
        <w:p w:rsidR="00760D97" w:rsidRDefault="00C87D28">
          <w:pPr>
            <w:pStyle w:val="0918249062D948E48AA52AEB131E3BC3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28"/>
    <w:rsid w:val="00760D97"/>
    <w:rsid w:val="008D1515"/>
    <w:rsid w:val="00943070"/>
    <w:rsid w:val="00992EE2"/>
    <w:rsid w:val="00A850DA"/>
    <w:rsid w:val="00AF29AB"/>
    <w:rsid w:val="00C87D28"/>
    <w:rsid w:val="00DA36A3"/>
    <w:rsid w:val="00F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6AC6803393A472C8E6DB78AD4BFD324">
    <w:name w:val="E6AC6803393A472C8E6DB78AD4BFD324"/>
  </w:style>
  <w:style w:type="paragraph" w:customStyle="1" w:styleId="54F5054159B54981A340997253AFB1DB">
    <w:name w:val="54F5054159B54981A340997253AFB1DB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256492FB149343208003B0299F5D4BD4">
    <w:name w:val="256492FB149343208003B0299F5D4BD4"/>
  </w:style>
  <w:style w:type="paragraph" w:customStyle="1" w:styleId="AC0F715E48C94120B0E47617A266EA81">
    <w:name w:val="AC0F715E48C94120B0E47617A266EA81"/>
  </w:style>
  <w:style w:type="paragraph" w:customStyle="1" w:styleId="0918249062D948E48AA52AEB131E3BC3">
    <w:name w:val="0918249062D948E48AA52AEB131E3BC3"/>
  </w:style>
  <w:style w:type="paragraph" w:customStyle="1" w:styleId="92502A00ACFA4FF48B53B0ABDEC56DF9">
    <w:name w:val="92502A00ACFA4FF48B53B0ABDEC56DF9"/>
  </w:style>
  <w:style w:type="paragraph" w:customStyle="1" w:styleId="89B6B38510E84B7BAA612C9ACB1C291A">
    <w:name w:val="89B6B38510E84B7BAA612C9ACB1C291A"/>
    <w:rsid w:val="00A85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</Template>
  <TotalTime>405</TotalTime>
  <Pages>13</Pages>
  <Words>3646</Words>
  <Characters>21517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řád</vt:lpstr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subject>Základní škola a Mateřská škola,                 Louka u Litvínova, okres Most </dc:subject>
  <dc:creator>Radka</dc:creator>
  <cp:keywords/>
  <cp:lastModifiedBy>Radka Jašontková</cp:lastModifiedBy>
  <cp:revision>13</cp:revision>
  <cp:lastPrinted>2018-11-01T13:11:00Z</cp:lastPrinted>
  <dcterms:created xsi:type="dcterms:W3CDTF">2018-08-22T20:26:00Z</dcterms:created>
  <dcterms:modified xsi:type="dcterms:W3CDTF">2018-11-01T13:11:00Z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